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7382"/>
      </w:tblGrid>
      <w:tr w:rsidR="0072325F" w14:paraId="58872A61" w14:textId="77777777" w:rsidTr="0027565A">
        <w:trPr>
          <w:trHeight w:val="1850"/>
          <w:jc w:val="center"/>
        </w:trPr>
        <w:tc>
          <w:tcPr>
            <w:tcW w:w="7382" w:type="dxa"/>
            <w:tcBorders>
              <w:top w:val="single" w:sz="12" w:space="0" w:color="auto"/>
              <w:bottom w:val="nil"/>
            </w:tcBorders>
          </w:tcPr>
          <w:p w14:paraId="2E5D9E1A" w14:textId="77777777" w:rsidR="0072325F" w:rsidRDefault="00AE6B4F" w:rsidP="00AE6B4F">
            <w:r>
              <w:rPr>
                <w:noProof/>
                <w:lang w:eastAsia="nb-NO"/>
              </w:rPr>
              <w:drawing>
                <wp:inline distT="0" distB="0" distL="0" distR="0" wp14:anchorId="479E3EC1" wp14:editId="1CDA3F24">
                  <wp:extent cx="4276800" cy="120713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12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14:paraId="27A2D8C2" w14:textId="77777777" w:rsidTr="0027565A">
        <w:trPr>
          <w:trHeight w:hRule="exact" w:val="520"/>
          <w:jc w:val="center"/>
        </w:trPr>
        <w:sdt>
          <w:sdtPr>
            <w:rPr>
              <w:sz w:val="16"/>
              <w:szCs w:val="16"/>
            </w:rPr>
            <w:alias w:val="Kommunenavn"/>
            <w:tag w:val="Kommunenavn"/>
            <w:id w:val="1231042929"/>
            <w:placeholder>
              <w:docPart w:val="6F4C0006EFA54ABE95C8512F75E11434"/>
            </w:placeholder>
            <w:text/>
          </w:sdtPr>
          <w:sdtEndPr/>
          <w:sdtContent>
            <w:tc>
              <w:tcPr>
                <w:tcW w:w="7382" w:type="dxa"/>
                <w:tcBorders>
                  <w:top w:val="nil"/>
                </w:tcBorders>
              </w:tcPr>
              <w:p w14:paraId="5471AA65" w14:textId="5A199FA2" w:rsidR="0072325F" w:rsidRPr="00B22737" w:rsidRDefault="007F774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Ås</w:t>
                </w:r>
              </w:p>
            </w:tc>
          </w:sdtContent>
        </w:sdt>
      </w:tr>
      <w:tr w:rsidR="0072325F" w14:paraId="2F035363" w14:textId="77777777" w:rsidTr="00AF1370">
        <w:trPr>
          <w:trHeight w:hRule="exact" w:val="1221"/>
          <w:jc w:val="center"/>
        </w:trPr>
        <w:tc>
          <w:tcPr>
            <w:tcW w:w="7382" w:type="dxa"/>
          </w:tcPr>
          <w:p w14:paraId="2D624BD1" w14:textId="77777777" w:rsidR="0072325F" w:rsidRDefault="00AE6B4F" w:rsidP="00AE6B4F">
            <w:pPr>
              <w:tabs>
                <w:tab w:val="left" w:pos="5526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7BB5176D" wp14:editId="6D509825">
                  <wp:extent cx="4276800" cy="7704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14:paraId="5BC106E0" w14:textId="77777777" w:rsidTr="00AF1370">
        <w:trPr>
          <w:trHeight w:val="397"/>
          <w:jc w:val="center"/>
        </w:trPr>
        <w:tc>
          <w:tcPr>
            <w:tcW w:w="7382" w:type="dxa"/>
          </w:tcPr>
          <w:p w14:paraId="2DA2DB3A" w14:textId="77777777"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Dato:</w:t>
            </w:r>
            <w:r w:rsidR="00B22737">
              <w:rPr>
                <w:szCs w:val="20"/>
              </w:rPr>
              <w:tab/>
              <w:t>………………………………………………………………………………</w:t>
            </w:r>
            <w:proofErr w:type="gramStart"/>
            <w:r w:rsidR="00B22737">
              <w:rPr>
                <w:szCs w:val="20"/>
              </w:rPr>
              <w:t>………….</w:t>
            </w:r>
            <w:proofErr w:type="gramEnd"/>
            <w:r w:rsidR="00B22737">
              <w:rPr>
                <w:szCs w:val="20"/>
              </w:rPr>
              <w:t>.</w:t>
            </w:r>
          </w:p>
        </w:tc>
      </w:tr>
      <w:tr w:rsidR="0072325F" w14:paraId="688CD996" w14:textId="77777777" w:rsidTr="00AF1370">
        <w:trPr>
          <w:trHeight w:val="397"/>
          <w:jc w:val="center"/>
        </w:trPr>
        <w:tc>
          <w:tcPr>
            <w:tcW w:w="7382" w:type="dxa"/>
          </w:tcPr>
          <w:p w14:paraId="1731B22B" w14:textId="77777777"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Navn:</w:t>
            </w:r>
            <w:r w:rsidR="00B22737">
              <w:rPr>
                <w:szCs w:val="20"/>
              </w:rPr>
              <w:tab/>
              <w:t>………………………………………………………………………………</w:t>
            </w:r>
            <w:proofErr w:type="gramStart"/>
            <w:r w:rsidR="00B22737">
              <w:rPr>
                <w:szCs w:val="20"/>
              </w:rPr>
              <w:t>………….</w:t>
            </w:r>
            <w:proofErr w:type="gramEnd"/>
            <w:r w:rsidR="00B22737">
              <w:rPr>
                <w:szCs w:val="20"/>
              </w:rPr>
              <w:t>.</w:t>
            </w:r>
          </w:p>
        </w:tc>
      </w:tr>
      <w:tr w:rsidR="0072325F" w14:paraId="30718532" w14:textId="77777777" w:rsidTr="00AF1370">
        <w:trPr>
          <w:trHeight w:val="397"/>
          <w:jc w:val="center"/>
        </w:trPr>
        <w:tc>
          <w:tcPr>
            <w:tcW w:w="7382" w:type="dxa"/>
          </w:tcPr>
          <w:p w14:paraId="7E8431A5" w14:textId="77777777"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Født:</w:t>
            </w:r>
            <w:r w:rsidR="00B22737">
              <w:rPr>
                <w:szCs w:val="20"/>
              </w:rPr>
              <w:tab/>
              <w:t>………………………………………………………………………………</w:t>
            </w:r>
            <w:proofErr w:type="gramStart"/>
            <w:r w:rsidR="00B22737">
              <w:rPr>
                <w:szCs w:val="20"/>
              </w:rPr>
              <w:t>………….</w:t>
            </w:r>
            <w:proofErr w:type="gramEnd"/>
            <w:r w:rsidR="00B22737">
              <w:rPr>
                <w:szCs w:val="20"/>
              </w:rPr>
              <w:t>.</w:t>
            </w:r>
          </w:p>
        </w:tc>
      </w:tr>
      <w:tr w:rsidR="0072325F" w14:paraId="0A3518A4" w14:textId="77777777" w:rsidTr="00AF1370">
        <w:trPr>
          <w:trHeight w:val="397"/>
          <w:jc w:val="center"/>
        </w:trPr>
        <w:tc>
          <w:tcPr>
            <w:tcW w:w="7382" w:type="dxa"/>
          </w:tcPr>
          <w:p w14:paraId="0E0FAB8E" w14:textId="77777777"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Adresse:</w:t>
            </w:r>
            <w:r w:rsidR="00B22737">
              <w:rPr>
                <w:szCs w:val="20"/>
              </w:rPr>
              <w:tab/>
              <w:t>………………………………………………………………………………</w:t>
            </w:r>
            <w:proofErr w:type="gramStart"/>
            <w:r w:rsidR="00B22737">
              <w:rPr>
                <w:szCs w:val="20"/>
              </w:rPr>
              <w:t>………….</w:t>
            </w:r>
            <w:proofErr w:type="gramEnd"/>
            <w:r w:rsidR="00B22737">
              <w:rPr>
                <w:szCs w:val="20"/>
              </w:rPr>
              <w:t>.</w:t>
            </w:r>
          </w:p>
        </w:tc>
      </w:tr>
      <w:tr w:rsidR="0072325F" w14:paraId="2079F784" w14:textId="77777777" w:rsidTr="00AF1370">
        <w:trPr>
          <w:trHeight w:val="397"/>
          <w:jc w:val="center"/>
        </w:trPr>
        <w:tc>
          <w:tcPr>
            <w:tcW w:w="7382" w:type="dxa"/>
          </w:tcPr>
          <w:p w14:paraId="31FF0BF1" w14:textId="77777777"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Telefon:</w:t>
            </w:r>
            <w:r w:rsidR="00B22737">
              <w:rPr>
                <w:szCs w:val="20"/>
              </w:rPr>
              <w:tab/>
              <w:t>………………………………………………………………………………</w:t>
            </w:r>
            <w:proofErr w:type="gramStart"/>
            <w:r w:rsidR="00B22737">
              <w:rPr>
                <w:szCs w:val="20"/>
              </w:rPr>
              <w:t>………….</w:t>
            </w:r>
            <w:proofErr w:type="gramEnd"/>
            <w:r w:rsidR="00B22737">
              <w:rPr>
                <w:szCs w:val="20"/>
              </w:rPr>
              <w:t>.</w:t>
            </w:r>
          </w:p>
        </w:tc>
      </w:tr>
      <w:tr w:rsidR="0072325F" w14:paraId="1F3B09C0" w14:textId="77777777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14:paraId="02194A10" w14:textId="77777777" w:rsidR="0072325F" w:rsidRDefault="0072325F" w:rsidP="00585AF6">
            <w:pPr>
              <w:tabs>
                <w:tab w:val="left" w:pos="791"/>
              </w:tabs>
            </w:pPr>
          </w:p>
        </w:tc>
      </w:tr>
      <w:tr w:rsidR="0072325F" w14:paraId="77F567E0" w14:textId="77777777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14:paraId="36F1DE99" w14:textId="77777777"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9C4D8" wp14:editId="6E31609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B408F" id="Rektangel 1" o:spid="_x0000_s1026" style="position:absolute;margin-left:.1pt;margin-top:1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" filled="f" strokecolor="black [3213]" strokeweight="1.25pt"/>
                  </w:pict>
                </mc:Fallback>
              </mc:AlternateContent>
            </w:r>
            <w:r>
              <w:tab/>
              <w:t>Fysisk aktivitet</w:t>
            </w:r>
          </w:p>
        </w:tc>
      </w:tr>
      <w:tr w:rsidR="0072325F" w14:paraId="168996C4" w14:textId="77777777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14:paraId="1C9EE37B" w14:textId="77777777"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4788B" wp14:editId="7EA16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0B07" id="Rektangel 2" o:spid="_x0000_s1026" style="position:absolute;margin-left:0;margin-top:1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  <w:t>Kosthold</w:t>
            </w:r>
          </w:p>
        </w:tc>
      </w:tr>
      <w:tr w:rsidR="0072325F" w14:paraId="67BAD690" w14:textId="77777777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14:paraId="37698FB5" w14:textId="77777777"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3F155" wp14:editId="652DF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07950" cy="10795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20965" id="Rektangel 3" o:spid="_x0000_s1026" style="position:absolute;margin-left:0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" filled="f" strokecolor="black [3213]" strokeweight="1.25pt"/>
                  </w:pict>
                </mc:Fallback>
              </mc:AlternateContent>
            </w:r>
            <w:r>
              <w:tab/>
              <w:t>Snus -/røykeslutt</w:t>
            </w:r>
          </w:p>
        </w:tc>
      </w:tr>
      <w:tr w:rsidR="0072325F" w14:paraId="20CEEC5D" w14:textId="77777777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14:paraId="05C63AEB" w14:textId="77777777"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A62E8" wp14:editId="4DE11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0" t="0" r="25400" b="254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5614B" id="Rektangel 6" o:spid="_x0000_s1026" style="position:absolute;margin-left:0;margin-top:.7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  <w:t>Søvn</w:t>
            </w:r>
            <w:r w:rsidR="002965E1">
              <w:t xml:space="preserve"> (Kan fjernes)</w:t>
            </w:r>
          </w:p>
        </w:tc>
      </w:tr>
      <w:tr w:rsidR="0072325F" w14:paraId="07694850" w14:textId="77777777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14:paraId="3D4E7EF5" w14:textId="1EBE68DB"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6BE44" wp14:editId="138E1C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80EF0" id="Rektangel 7" o:spid="_x0000_s1026" style="position:absolute;margin-left:0;margin-top: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" filled="f" strokecolor="black [3213]" strokeweight="1.25pt"/>
                  </w:pict>
                </mc:Fallback>
              </mc:AlternateContent>
            </w:r>
            <w:r>
              <w:tab/>
              <w:t xml:space="preserve">Kurs i mestring av </w:t>
            </w:r>
            <w:r w:rsidR="007F7747">
              <w:t>psykisk helse</w:t>
            </w:r>
          </w:p>
        </w:tc>
      </w:tr>
      <w:tr w:rsidR="0072325F" w14:paraId="5E72F5AD" w14:textId="77777777" w:rsidTr="007F7747">
        <w:trPr>
          <w:trHeight w:hRule="exact" w:val="561"/>
          <w:jc w:val="center"/>
        </w:trPr>
        <w:tc>
          <w:tcPr>
            <w:tcW w:w="7382" w:type="dxa"/>
            <w:vAlign w:val="center"/>
          </w:tcPr>
          <w:p w14:paraId="26346CD3" w14:textId="77777777" w:rsidR="007F7747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DDE1FE" wp14:editId="5433AF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3637C" id="Rektangel 8" o:spid="_x0000_s1026" style="position:absolute;margin-left:0;margin-top:1.05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" filled="f" strokecolor="black [3213]" strokeweight="1.25pt"/>
                  </w:pict>
                </mc:Fallback>
              </mc:AlternateContent>
            </w:r>
            <w:r>
              <w:tab/>
            </w:r>
            <w:r w:rsidR="007F7747">
              <w:t>Læring- og mestringskurs (kreft, diabetes type 2 etc.)</w:t>
            </w:r>
          </w:p>
          <w:p w14:paraId="6D07C73A" w14:textId="148262A2" w:rsidR="0072325F" w:rsidRDefault="007F7747" w:rsidP="00585AF6">
            <w:pPr>
              <w:tabs>
                <w:tab w:val="left" w:pos="567"/>
              </w:tabs>
            </w:pPr>
            <w:r>
              <w:t xml:space="preserve">*tilbud kan variere, sjekk også tilbudet ved A-hus </w:t>
            </w:r>
          </w:p>
        </w:tc>
      </w:tr>
      <w:tr w:rsidR="0072325F" w14:paraId="1064C755" w14:textId="77777777" w:rsidTr="00AF1370">
        <w:trPr>
          <w:trHeight w:hRule="exact" w:val="679"/>
          <w:jc w:val="center"/>
        </w:trPr>
        <w:tc>
          <w:tcPr>
            <w:tcW w:w="7382" w:type="dxa"/>
            <w:vAlign w:val="bottom"/>
          </w:tcPr>
          <w:p w14:paraId="7B47E68E" w14:textId="77777777" w:rsidR="0072325F" w:rsidRDefault="00585AF6" w:rsidP="00585AF6">
            <w:pPr>
              <w:tabs>
                <w:tab w:val="left" w:pos="791"/>
              </w:tabs>
            </w:pPr>
            <w:r>
              <w:t xml:space="preserve">Merknader: </w:t>
            </w:r>
            <w:r w:rsidR="00AF1370">
              <w:rPr>
                <w:szCs w:val="20"/>
              </w:rPr>
              <w:t>………………………………………………………………………………</w:t>
            </w:r>
            <w:proofErr w:type="gramStart"/>
            <w:r w:rsidR="00AF1370">
              <w:rPr>
                <w:szCs w:val="20"/>
              </w:rPr>
              <w:t>………….</w:t>
            </w:r>
            <w:proofErr w:type="gramEnd"/>
            <w:r w:rsidR="00AF1370">
              <w:rPr>
                <w:szCs w:val="20"/>
              </w:rPr>
              <w:t>.</w:t>
            </w:r>
          </w:p>
        </w:tc>
      </w:tr>
      <w:tr w:rsidR="0072325F" w14:paraId="2A4160E1" w14:textId="77777777" w:rsidTr="008128E9">
        <w:trPr>
          <w:trHeight w:hRule="exact" w:val="1632"/>
          <w:jc w:val="center"/>
        </w:trPr>
        <w:tc>
          <w:tcPr>
            <w:tcW w:w="7382" w:type="dxa"/>
          </w:tcPr>
          <w:p w14:paraId="053FB12B" w14:textId="77777777" w:rsidR="0072325F" w:rsidRDefault="00AF1370" w:rsidP="008128E9">
            <w:pPr>
              <w:spacing w:before="160" w:after="80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  <w:p w14:paraId="777C7551" w14:textId="77777777" w:rsidR="00AF1370" w:rsidRDefault="00AF1370" w:rsidP="008128E9">
            <w:pPr>
              <w:spacing w:before="160" w:after="80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  <w:p w14:paraId="7CAD9531" w14:textId="77777777" w:rsidR="00AF1370" w:rsidRDefault="00AF1370" w:rsidP="008128E9">
            <w:pPr>
              <w:spacing w:before="160" w:after="80"/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2325F" w14:paraId="71C2FABC" w14:textId="77777777" w:rsidTr="00AF1370">
        <w:trPr>
          <w:trHeight w:hRule="exact" w:val="572"/>
          <w:jc w:val="center"/>
        </w:trPr>
        <w:tc>
          <w:tcPr>
            <w:tcW w:w="7382" w:type="dxa"/>
          </w:tcPr>
          <w:p w14:paraId="292E56C1" w14:textId="77777777" w:rsidR="00AF1370" w:rsidRDefault="00AF1370" w:rsidP="008128E9">
            <w:pPr>
              <w:tabs>
                <w:tab w:val="left" w:pos="1701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F205F2" wp14:editId="28DAFABE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23164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8EE6A7" w14:textId="77777777" w:rsidR="00AF1370" w:rsidRDefault="00AF1370" w:rsidP="00AF13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05F2" id="Rektangel 9" o:spid="_x0000_s1026" style="position:absolute;margin-left:65.05pt;margin-top:1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" filled="f" strokecolor="black [3213]" strokeweight="1.25pt">
                      <v:textbox>
                        <w:txbxContent>
                          <w:p w14:paraId="238EE6A7" w14:textId="77777777" w:rsidR="00AF1370" w:rsidRDefault="00AF1370" w:rsidP="00AF13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Behov for tolk: </w:t>
            </w:r>
            <w:r>
              <w:tab/>
              <w:t>Språk: …………………………………………………………………...</w:t>
            </w:r>
          </w:p>
        </w:tc>
      </w:tr>
      <w:tr w:rsidR="0072325F" w14:paraId="5D14EAF9" w14:textId="77777777" w:rsidTr="00AF1370">
        <w:trPr>
          <w:trHeight w:hRule="exact" w:val="424"/>
          <w:jc w:val="center"/>
        </w:trPr>
        <w:tc>
          <w:tcPr>
            <w:tcW w:w="7382" w:type="dxa"/>
          </w:tcPr>
          <w:p w14:paraId="6019E938" w14:textId="77777777" w:rsidR="0072325F" w:rsidRDefault="00AF137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D21F17" wp14:editId="5EFFADE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15765</wp:posOffset>
                      </wp:positionV>
                      <wp:extent cx="3917290" cy="0"/>
                      <wp:effectExtent l="0" t="19050" r="26670" b="19050"/>
                      <wp:wrapNone/>
                      <wp:docPr id="10" name="Rett linj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A2768A" id="Rett linje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.25pt" to="308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" strokecolor="#81c341" strokeweight="2.5pt">
                      <v:stroke joinstyle="miter"/>
                    </v:line>
                  </w:pict>
                </mc:Fallback>
              </mc:AlternateContent>
            </w:r>
          </w:p>
        </w:tc>
      </w:tr>
      <w:tr w:rsidR="0072325F" w14:paraId="0EA0A469" w14:textId="77777777" w:rsidTr="008128E9">
        <w:trPr>
          <w:trHeight w:hRule="exact" w:val="388"/>
          <w:jc w:val="center"/>
        </w:trPr>
        <w:tc>
          <w:tcPr>
            <w:tcW w:w="7382" w:type="dxa"/>
          </w:tcPr>
          <w:p w14:paraId="0687464D" w14:textId="77777777" w:rsidR="0072325F" w:rsidRDefault="00AF1370">
            <w:r>
              <w:t>Ta kontakt med fris</w:t>
            </w:r>
            <w:r w:rsidR="00B0102C">
              <w:t>klivssentralen for å avtale tid!</w:t>
            </w:r>
          </w:p>
        </w:tc>
      </w:tr>
      <w:tr w:rsidR="0072325F" w14:paraId="2305F9CA" w14:textId="77777777" w:rsidTr="008128E9">
        <w:trPr>
          <w:trHeight w:hRule="exact" w:val="1712"/>
          <w:jc w:val="center"/>
        </w:trPr>
        <w:tc>
          <w:tcPr>
            <w:tcW w:w="7382" w:type="dxa"/>
          </w:tcPr>
          <w:p w14:paraId="43CFF89B" w14:textId="376E45B6" w:rsidR="0072325F" w:rsidRDefault="003B0E01">
            <w:r>
              <w:t>Telefon:</w:t>
            </w:r>
            <w:r w:rsidR="00AF1370">
              <w:t xml:space="preserve"> </w:t>
            </w:r>
            <w:r w:rsidR="007F7747">
              <w:t>64 96 22 00 /01</w:t>
            </w:r>
            <w:bookmarkStart w:id="0" w:name="_GoBack"/>
            <w:bookmarkEnd w:id="0"/>
          </w:p>
          <w:p w14:paraId="5D5CFBF0" w14:textId="77777777" w:rsidR="007F7747" w:rsidRDefault="007F7747">
            <w:pPr>
              <w:rPr>
                <w:caps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BFCDE4" wp14:editId="450D89E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341630</wp:posOffset>
                      </wp:positionV>
                      <wp:extent cx="3917290" cy="0"/>
                      <wp:effectExtent l="0" t="19050" r="26670" b="19050"/>
                      <wp:wrapNone/>
                      <wp:docPr id="11" name="Rett linj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58419E" id="Rett linje 1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26.9pt" to="304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" strokecolor="#81c341" strokeweight="2.5pt">
                      <v:stroke joinstyle="miter"/>
                    </v:line>
                  </w:pict>
                </mc:Fallback>
              </mc:AlternateContent>
            </w:r>
            <w:r w:rsidR="00AF1370">
              <w:t>E</w:t>
            </w:r>
            <w:r w:rsidR="003B0E01">
              <w:t>-</w:t>
            </w:r>
            <w:r w:rsidR="00AF1370">
              <w:t xml:space="preserve">post: </w:t>
            </w:r>
            <w:r>
              <w:t>frisklivssentralen@as.kommune.no</w:t>
            </w:r>
            <w:r w:rsidRPr="00AF1370">
              <w:rPr>
                <w:caps/>
              </w:rPr>
              <w:t xml:space="preserve"> </w:t>
            </w:r>
          </w:p>
          <w:p w14:paraId="7572E371" w14:textId="77777777" w:rsidR="007F7747" w:rsidRDefault="007F7747">
            <w:pPr>
              <w:rPr>
                <w:caps/>
              </w:rPr>
            </w:pPr>
          </w:p>
          <w:p w14:paraId="1C812F72" w14:textId="538C5CBC" w:rsidR="00AF1370" w:rsidRDefault="007F7747">
            <w:r w:rsidRPr="00AF1370">
              <w:rPr>
                <w:caps/>
              </w:rPr>
              <w:t>Henviser</w:t>
            </w:r>
            <w:r>
              <w:rPr>
                <w:caps/>
              </w:rPr>
              <w:t>:</w:t>
            </w:r>
          </w:p>
        </w:tc>
      </w:tr>
      <w:tr w:rsidR="0072325F" w14:paraId="29F1A7F5" w14:textId="77777777" w:rsidTr="00AF1370">
        <w:trPr>
          <w:trHeight w:hRule="exact" w:val="850"/>
          <w:jc w:val="center"/>
        </w:trPr>
        <w:tc>
          <w:tcPr>
            <w:tcW w:w="7382" w:type="dxa"/>
          </w:tcPr>
          <w:p w14:paraId="374C77E6" w14:textId="538DB2E6" w:rsidR="00AF1370" w:rsidRDefault="00AF1370" w:rsidP="00AE6B4F"/>
          <w:p w14:paraId="0BA09144" w14:textId="56F6FFD6" w:rsidR="0072325F" w:rsidRPr="00AF1370" w:rsidRDefault="0072325F" w:rsidP="00AF1370">
            <w:pPr>
              <w:jc w:val="center"/>
              <w:rPr>
                <w:caps/>
              </w:rPr>
            </w:pPr>
          </w:p>
        </w:tc>
      </w:tr>
    </w:tbl>
    <w:p w14:paraId="36C53C12" w14:textId="77777777" w:rsidR="00BC588C" w:rsidRDefault="007F7747"/>
    <w:sectPr w:rsidR="00BC588C" w:rsidSect="0072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E111" w14:textId="77777777" w:rsidR="00B0102C" w:rsidRDefault="00B0102C" w:rsidP="00376CF2">
      <w:pPr>
        <w:spacing w:after="0" w:line="240" w:lineRule="auto"/>
      </w:pPr>
      <w:r>
        <w:separator/>
      </w:r>
    </w:p>
  </w:endnote>
  <w:endnote w:type="continuationSeparator" w:id="0">
    <w:p w14:paraId="6CC3D353" w14:textId="77777777" w:rsidR="00B0102C" w:rsidRDefault="00B0102C" w:rsidP="003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F499" w14:textId="77777777" w:rsidR="00B0102C" w:rsidRDefault="00B0102C" w:rsidP="00376CF2">
      <w:pPr>
        <w:spacing w:after="0" w:line="240" w:lineRule="auto"/>
      </w:pPr>
      <w:r>
        <w:separator/>
      </w:r>
    </w:p>
  </w:footnote>
  <w:footnote w:type="continuationSeparator" w:id="0">
    <w:p w14:paraId="7D803D73" w14:textId="77777777" w:rsidR="00B0102C" w:rsidRDefault="00B0102C" w:rsidP="0037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2C"/>
    <w:rsid w:val="0013194B"/>
    <w:rsid w:val="00170994"/>
    <w:rsid w:val="00172FE2"/>
    <w:rsid w:val="0027565A"/>
    <w:rsid w:val="002965E1"/>
    <w:rsid w:val="00376CF2"/>
    <w:rsid w:val="003B0E01"/>
    <w:rsid w:val="00585AF6"/>
    <w:rsid w:val="00666144"/>
    <w:rsid w:val="0072325F"/>
    <w:rsid w:val="007449BC"/>
    <w:rsid w:val="007F7747"/>
    <w:rsid w:val="008128E9"/>
    <w:rsid w:val="008B6D43"/>
    <w:rsid w:val="008C1BE9"/>
    <w:rsid w:val="00A434E7"/>
    <w:rsid w:val="00AE6B4F"/>
    <w:rsid w:val="00AF1370"/>
    <w:rsid w:val="00B0102C"/>
    <w:rsid w:val="00B22737"/>
    <w:rsid w:val="00B23980"/>
    <w:rsid w:val="00B56993"/>
    <w:rsid w:val="00B85AFF"/>
    <w:rsid w:val="00B87E46"/>
    <w:rsid w:val="00BA12C4"/>
    <w:rsid w:val="00F52495"/>
    <w:rsid w:val="00F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75C9E4"/>
  <w15:docId w15:val="{E88C83BE-6A98-4E9C-9044-1C1C7B3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37"/>
    <w:pPr>
      <w:spacing w:after="40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B4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CF2"/>
  </w:style>
  <w:style w:type="paragraph" w:styleId="Bunntekst">
    <w:name w:val="footer"/>
    <w:basedOn w:val="Normal"/>
    <w:link w:val="Bunn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CF2"/>
  </w:style>
  <w:style w:type="paragraph" w:styleId="Bobletekst">
    <w:name w:val="Balloon Text"/>
    <w:basedOn w:val="Normal"/>
    <w:link w:val="BobletekstTegn"/>
    <w:uiPriority w:val="99"/>
    <w:semiHidden/>
    <w:unhideWhenUsed/>
    <w:rsid w:val="00B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\AppData\Local\Microsoft\Windows\Temporary%20Internet%20Files\Content.Outlook\U20P0LFA\Reseptblokk_Helsedirektoratet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4C0006EFA54ABE95C8512F75E11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339A92-7E2B-49FA-8F3A-1D77B1591672}"/>
      </w:docPartPr>
      <w:docPartBody>
        <w:p w:rsidR="00B77BC2" w:rsidRDefault="00B77BC2">
          <w:pPr>
            <w:pStyle w:val="6F4C0006EFA54ABE95C8512F75E11434"/>
          </w:pPr>
          <w:r w:rsidRPr="009D5B3D">
            <w:rPr>
              <w:rStyle w:val="Plassholdertekst"/>
            </w:rPr>
            <w:t>[Kommunenavn]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C2"/>
    <w:rsid w:val="00B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F4C0006EFA54ABE95C8512F75E11434">
    <w:name w:val="6F4C0006EFA54ABE95C8512F75E11434"/>
  </w:style>
  <w:style w:type="paragraph" w:customStyle="1" w:styleId="876CBFD6483544E59B97428A936F514D">
    <w:name w:val="876CBFD6483544E59B97428A936F514D"/>
  </w:style>
  <w:style w:type="paragraph" w:customStyle="1" w:styleId="95803C634B1A4A6EA17BD0748A7AC2AB">
    <w:name w:val="95803C634B1A4A6EA17BD0748A7AC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63776-9F9A-450F-B9FB-49C56F4AA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E5AFF-5DB8-4666-9BEB-BB02F29B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2A82F-FC27-42C3-B6DC-DF0CE0C38D55}">
  <ds:schemaRefs/>
</ds:datastoreItem>
</file>

<file path=customXml/itemProps4.xml><?xml version="1.0" encoding="utf-8"?>
<ds:datastoreItem xmlns:ds="http://schemas.openxmlformats.org/officeDocument/2006/customXml" ds:itemID="{1CCBBE80-10FC-46FA-8944-6616915800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Reseptblokk_HelsedirektoratetV1</Template>
  <TotalTime>7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Skattebo</dc:creator>
  <dc:description>Template by addpoint.no</dc:description>
  <cp:lastModifiedBy>Charlotte Bless</cp:lastModifiedBy>
  <cp:revision>2</cp:revision>
  <cp:lastPrinted>2015-01-22T08:02:00Z</cp:lastPrinted>
  <dcterms:created xsi:type="dcterms:W3CDTF">2019-09-16T09:07:00Z</dcterms:created>
  <dcterms:modified xsi:type="dcterms:W3CDTF">2019-09-16T09:07:00Z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0x0101005E1FE3683731FC4698A7CE6B8DF426FB</vt:lpwstr>
  </property>
  <property fmtid="{D5CDD505-2E9C-101B-9397-08002B2CF9AE}" pid="4" name="HdirInterFellesMainLanguage">
    <vt:lpwstr/>
  </property>
  <property fmtid="{D5CDD505-2E9C-101B-9397-08002B2CF9AE}" pid="5" name="HdirInterFellesTema">
    <vt:lpwstr/>
  </property>
  <property fmtid="{D5CDD505-2E9C-101B-9397-08002B2CF9AE}" pid="6" name="HdirInterFellesHovedTema">
    <vt:lpwstr/>
  </property>
</Properties>
</file>