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E5" w:rsidRDefault="00A5423A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-116840</wp:posOffset>
            </wp:positionV>
            <wp:extent cx="1040765" cy="469265"/>
            <wp:effectExtent l="0" t="0" r="0" b="0"/>
            <wp:wrapNone/>
            <wp:docPr id="2" name="irc_mi" descr="http://solbergtunetbarnehage.no/getfile.php/1053742.746.srxqafespd/As+kommune+logo+stor+canvas_340x153.jpg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olbergtunetbarnehage.no/getfile.php/1053742.746.srxqafespd/As+kommune+logo+stor+canvas_340x153.jpg">
                      <a:hlinkClick r:id="rId8"/>
                    </pic:cNvPr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2E5">
        <w:rPr>
          <w:b/>
          <w:sz w:val="28"/>
          <w:szCs w:val="28"/>
        </w:rPr>
        <w:t xml:space="preserve">        </w:t>
      </w:r>
      <w:r w:rsidR="005302E5" w:rsidRPr="000E67EA">
        <w:rPr>
          <w:b/>
          <w:sz w:val="28"/>
          <w:szCs w:val="28"/>
        </w:rPr>
        <w:t xml:space="preserve">Ås </w:t>
      </w:r>
      <w:r w:rsidR="00A90031">
        <w:rPr>
          <w:b/>
          <w:sz w:val="28"/>
          <w:szCs w:val="28"/>
        </w:rPr>
        <w:t>Barneverntjeneste</w:t>
      </w:r>
      <w:r w:rsidR="005302E5">
        <w:rPr>
          <w:b/>
          <w:sz w:val="28"/>
          <w:szCs w:val="28"/>
        </w:rPr>
        <w:t xml:space="preserve">                                                      </w:t>
      </w:r>
    </w:p>
    <w:p w:rsidR="005302E5" w:rsidRDefault="005302E5">
      <w:pPr>
        <w:rPr>
          <w:b/>
          <w:sz w:val="28"/>
          <w:szCs w:val="28"/>
        </w:rPr>
      </w:pPr>
    </w:p>
    <w:p w:rsidR="00C90650" w:rsidRDefault="00C90650">
      <w:pPr>
        <w:rPr>
          <w:b/>
          <w:sz w:val="28"/>
          <w:szCs w:val="28"/>
        </w:rPr>
      </w:pPr>
      <w:r>
        <w:rPr>
          <w:b/>
          <w:sz w:val="28"/>
          <w:szCs w:val="28"/>
        </w:rPr>
        <w:t>TILSYNSFØRERRAPPORT</w:t>
      </w:r>
      <w:r w:rsidR="008961DC">
        <w:rPr>
          <w:b/>
          <w:sz w:val="28"/>
          <w:szCs w:val="28"/>
        </w:rPr>
        <w:t xml:space="preserve"> FOR TILSYN UNDER SAMVÆR</w:t>
      </w:r>
    </w:p>
    <w:p w:rsidR="00D540D8" w:rsidRDefault="00D540D8">
      <w:r>
        <w:t xml:space="preserve">Klientnummer: </w:t>
      </w:r>
      <w:r w:rsidR="00A90031">
        <w:t xml:space="preserve">    ___________________</w:t>
      </w:r>
    </w:p>
    <w:p w:rsidR="00D540D8" w:rsidRDefault="00A90031">
      <w:r>
        <w:t>D</w:t>
      </w:r>
      <w:r w:rsidR="001C59B0">
        <w:t>ato for tilsyn</w:t>
      </w:r>
      <w:r>
        <w:t>:     ___________________</w:t>
      </w:r>
    </w:p>
    <w:p w:rsidR="00C90650" w:rsidRDefault="00CD77AC" w:rsidP="00D540D8">
      <w:r>
        <w:t>Klokkeslett fra</w:t>
      </w:r>
      <w:r w:rsidR="00981272">
        <w:t xml:space="preserve"> </w:t>
      </w:r>
      <w:r>
        <w:t>/</w:t>
      </w:r>
      <w:r w:rsidR="00981272">
        <w:t xml:space="preserve"> </w:t>
      </w:r>
      <w:r w:rsidR="00495B39">
        <w:t xml:space="preserve">til : </w:t>
      </w:r>
      <w:r w:rsidR="00A90031">
        <w:t xml:space="preserve"> __________________</w:t>
      </w:r>
    </w:p>
    <w:p w:rsidR="00A90031" w:rsidRDefault="00A90031" w:rsidP="00A90031">
      <w:pPr>
        <w:rPr>
          <w:sz w:val="24"/>
          <w:szCs w:val="24"/>
        </w:rPr>
      </w:pPr>
    </w:p>
    <w:p w:rsidR="00A90031" w:rsidRDefault="00A90031" w:rsidP="00D540D8">
      <w:pPr>
        <w:rPr>
          <w:sz w:val="24"/>
          <w:szCs w:val="24"/>
        </w:rPr>
      </w:pPr>
      <w:r>
        <w:rPr>
          <w:sz w:val="24"/>
          <w:szCs w:val="24"/>
        </w:rPr>
        <w:t xml:space="preserve">Nb! </w:t>
      </w:r>
      <w:r w:rsidRPr="00A90031">
        <w:rPr>
          <w:sz w:val="24"/>
          <w:szCs w:val="24"/>
        </w:rPr>
        <w:t>Det skal</w:t>
      </w:r>
      <w:r w:rsidR="00DC032E">
        <w:rPr>
          <w:sz w:val="24"/>
          <w:szCs w:val="24"/>
        </w:rPr>
        <w:t xml:space="preserve"> skrives rapport for hvert barn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46"/>
      </w:tblGrid>
      <w:tr w:rsidR="00C31FF8" w:rsidTr="00C31FF8">
        <w:tc>
          <w:tcPr>
            <w:tcW w:w="9546" w:type="dxa"/>
          </w:tcPr>
          <w:p w:rsidR="00C31FF8" w:rsidRPr="00197A14" w:rsidRDefault="00C31FF8" w:rsidP="00FB5F75">
            <w:pPr>
              <w:rPr>
                <w:i/>
              </w:rPr>
            </w:pPr>
            <w:r>
              <w:rPr>
                <w:i/>
              </w:rPr>
              <w:t>Formøte med foreldre og fosterforeldre</w:t>
            </w:r>
          </w:p>
          <w:p w:rsidR="00C31FF8" w:rsidRDefault="00C31FF8" w:rsidP="00FB5F75"/>
          <w:p w:rsidR="00C31FF8" w:rsidRDefault="00C31FF8" w:rsidP="00FB5F75"/>
        </w:tc>
      </w:tr>
      <w:tr w:rsidR="00D540D8" w:rsidTr="00D540D8">
        <w:tc>
          <w:tcPr>
            <w:tcW w:w="9546" w:type="dxa"/>
          </w:tcPr>
          <w:p w:rsidR="00D540D8" w:rsidRPr="00197A14" w:rsidRDefault="00D540D8">
            <w:pPr>
              <w:rPr>
                <w:i/>
              </w:rPr>
            </w:pPr>
            <w:r w:rsidRPr="00197A14">
              <w:rPr>
                <w:i/>
              </w:rPr>
              <w:t>Hv</w:t>
            </w:r>
            <w:r w:rsidR="00962591" w:rsidRPr="00197A14">
              <w:rPr>
                <w:i/>
              </w:rPr>
              <w:t>o</w:t>
            </w:r>
            <w:r w:rsidR="001C59B0">
              <w:rPr>
                <w:i/>
              </w:rPr>
              <w:t>r</w:t>
            </w:r>
            <w:r w:rsidR="008961DC">
              <w:rPr>
                <w:i/>
              </w:rPr>
              <w:t xml:space="preserve"> og hvo</w:t>
            </w:r>
            <w:r w:rsidR="00962591" w:rsidRPr="00197A14">
              <w:rPr>
                <w:i/>
              </w:rPr>
              <w:t xml:space="preserve">rdan </w:t>
            </w:r>
            <w:r w:rsidR="008961DC">
              <w:rPr>
                <w:i/>
              </w:rPr>
              <w:t>ble samværet</w:t>
            </w:r>
            <w:r w:rsidR="00962591" w:rsidRPr="00197A14">
              <w:rPr>
                <w:i/>
              </w:rPr>
              <w:t xml:space="preserve"> gjennomført (</w:t>
            </w:r>
            <w:r w:rsidR="008961DC">
              <w:rPr>
                <w:i/>
              </w:rPr>
              <w:t xml:space="preserve">Hvem var tilstede, ble det gjennomført noen </w:t>
            </w:r>
            <w:r w:rsidR="00A90031">
              <w:rPr>
                <w:i/>
              </w:rPr>
              <w:t xml:space="preserve">form for </w:t>
            </w:r>
            <w:r w:rsidR="008961DC">
              <w:rPr>
                <w:i/>
              </w:rPr>
              <w:t>aktivitet el?</w:t>
            </w:r>
            <w:r w:rsidRPr="00197A14">
              <w:rPr>
                <w:i/>
              </w:rPr>
              <w:t>)</w:t>
            </w:r>
          </w:p>
          <w:p w:rsidR="00EB30B1" w:rsidRDefault="00EB30B1"/>
          <w:p w:rsidR="001C59B0" w:rsidRDefault="001C59B0" w:rsidP="008961DC"/>
        </w:tc>
      </w:tr>
      <w:tr w:rsidR="00D540D8" w:rsidTr="00D540D8">
        <w:tc>
          <w:tcPr>
            <w:tcW w:w="9546" w:type="dxa"/>
          </w:tcPr>
          <w:p w:rsidR="00197A14" w:rsidRDefault="008961DC" w:rsidP="008961DC">
            <w:pPr>
              <w:tabs>
                <w:tab w:val="left" w:pos="1170"/>
              </w:tabs>
            </w:pPr>
            <w:r>
              <w:t>Ders</w:t>
            </w:r>
            <w:r w:rsidR="00A90031">
              <w:t xml:space="preserve">om det var andre enn barnet </w:t>
            </w:r>
            <w:r>
              <w:t>og foreldrene tilstede i tillegg til deg som tilsynsfører: Hva er din vurdering på de som var tilst</w:t>
            </w:r>
            <w:r w:rsidR="001C59B0">
              <w:t>ede sin innvirkn</w:t>
            </w:r>
            <w:r w:rsidR="00A90031">
              <w:t>ing på samværet / for barnet</w:t>
            </w:r>
            <w:r w:rsidR="001C59B0">
              <w:t xml:space="preserve"> / foreldrene?</w:t>
            </w:r>
          </w:p>
          <w:p w:rsidR="001C59B0" w:rsidRDefault="001C59B0" w:rsidP="008961DC">
            <w:pPr>
              <w:tabs>
                <w:tab w:val="left" w:pos="1170"/>
              </w:tabs>
            </w:pPr>
          </w:p>
          <w:p w:rsidR="00A90031" w:rsidRDefault="00A90031" w:rsidP="008961DC">
            <w:pPr>
              <w:tabs>
                <w:tab w:val="left" w:pos="1170"/>
              </w:tabs>
            </w:pPr>
          </w:p>
        </w:tc>
      </w:tr>
      <w:tr w:rsidR="00D540D8" w:rsidTr="00D540D8">
        <w:tc>
          <w:tcPr>
            <w:tcW w:w="9546" w:type="dxa"/>
          </w:tcPr>
          <w:p w:rsidR="001C59B0" w:rsidRDefault="008961DC">
            <w:pPr>
              <w:rPr>
                <w:i/>
              </w:rPr>
            </w:pPr>
            <w:r>
              <w:rPr>
                <w:i/>
              </w:rPr>
              <w:t xml:space="preserve">Beskriv </w:t>
            </w:r>
            <w:r w:rsidR="00A90031">
              <w:rPr>
                <w:i/>
              </w:rPr>
              <w:t xml:space="preserve">samhandlingen mellom barnet </w:t>
            </w:r>
            <w:r>
              <w:rPr>
                <w:i/>
              </w:rPr>
              <w:t xml:space="preserve">og </w:t>
            </w:r>
            <w:r w:rsidR="00382838" w:rsidRPr="00197A14">
              <w:rPr>
                <w:i/>
              </w:rPr>
              <w:t>foreldrene</w:t>
            </w:r>
            <w:r>
              <w:rPr>
                <w:i/>
              </w:rPr>
              <w:t xml:space="preserve">: </w:t>
            </w:r>
          </w:p>
          <w:p w:rsidR="00D540D8" w:rsidRDefault="001C59B0">
            <w:pPr>
              <w:rPr>
                <w:i/>
              </w:rPr>
            </w:pPr>
            <w:r>
              <w:rPr>
                <w:i/>
              </w:rPr>
              <w:t>(eks: blikk</w:t>
            </w:r>
            <w:r w:rsidRPr="00197A14">
              <w:rPr>
                <w:i/>
              </w:rPr>
              <w:t>-kontakt</w:t>
            </w:r>
            <w:r w:rsidR="00382838" w:rsidRPr="00197A14">
              <w:rPr>
                <w:i/>
              </w:rPr>
              <w:t xml:space="preserve"> </w:t>
            </w:r>
            <w:r>
              <w:rPr>
                <w:i/>
              </w:rPr>
              <w:t xml:space="preserve">mellom barn og foreldre </w:t>
            </w:r>
            <w:r w:rsidR="00382838" w:rsidRPr="00197A14">
              <w:rPr>
                <w:i/>
              </w:rPr>
              <w:t>/ hvordan oppfø</w:t>
            </w:r>
            <w:r w:rsidR="008961DC">
              <w:rPr>
                <w:i/>
              </w:rPr>
              <w:t xml:space="preserve">rer </w:t>
            </w:r>
            <w:r>
              <w:rPr>
                <w:i/>
              </w:rPr>
              <w:t>de seg ovenfor hverandre / stemninger</w:t>
            </w:r>
            <w:r w:rsidR="00FB744C">
              <w:rPr>
                <w:i/>
              </w:rPr>
              <w:t>,</w:t>
            </w:r>
            <w:r>
              <w:rPr>
                <w:i/>
              </w:rPr>
              <w:t xml:space="preserve"> gråt /smil / </w:t>
            </w:r>
            <w:r w:rsidR="008961DC" w:rsidRPr="00197A14">
              <w:rPr>
                <w:i/>
              </w:rPr>
              <w:t>latt</w:t>
            </w:r>
            <w:r>
              <w:rPr>
                <w:i/>
              </w:rPr>
              <w:t>er / komfortabel /skeptisk / urolig / trygg e</w:t>
            </w:r>
            <w:r w:rsidR="00FB744C">
              <w:rPr>
                <w:i/>
              </w:rPr>
              <w:t>l</w:t>
            </w:r>
            <w:r>
              <w:rPr>
                <w:i/>
              </w:rPr>
              <w:t>l</w:t>
            </w:r>
            <w:r w:rsidR="00FB744C">
              <w:rPr>
                <w:i/>
              </w:rPr>
              <w:t>er</w:t>
            </w:r>
            <w:r>
              <w:rPr>
                <w:i/>
              </w:rPr>
              <w:t xml:space="preserve"> utrygg</w:t>
            </w:r>
            <w:r w:rsidR="00A90031">
              <w:rPr>
                <w:i/>
              </w:rPr>
              <w:t xml:space="preserve"> </w:t>
            </w:r>
          </w:p>
          <w:p w:rsidR="00D342DC" w:rsidRDefault="00CD6AFD">
            <w:r>
              <w:t xml:space="preserve"> </w:t>
            </w:r>
          </w:p>
          <w:p w:rsidR="00DC032E" w:rsidRDefault="00DC032E" w:rsidP="008961DC"/>
        </w:tc>
      </w:tr>
      <w:tr w:rsidR="00DC032E" w:rsidTr="00D540D8">
        <w:tc>
          <w:tcPr>
            <w:tcW w:w="9546" w:type="dxa"/>
          </w:tcPr>
          <w:p w:rsidR="00DC032E" w:rsidRDefault="00DC032E">
            <w:pPr>
              <w:rPr>
                <w:i/>
              </w:rPr>
            </w:pPr>
            <w:r>
              <w:rPr>
                <w:i/>
              </w:rPr>
              <w:t>Ble det gitt veiledning til foreldrene under samværet? I tilfelle av hvem?</w:t>
            </w:r>
          </w:p>
          <w:p w:rsidR="00DC032E" w:rsidRDefault="00DC032E">
            <w:pPr>
              <w:rPr>
                <w:i/>
              </w:rPr>
            </w:pPr>
          </w:p>
          <w:p w:rsidR="00DC032E" w:rsidRDefault="00DC032E">
            <w:pPr>
              <w:rPr>
                <w:i/>
              </w:rPr>
            </w:pPr>
          </w:p>
        </w:tc>
      </w:tr>
      <w:tr w:rsidR="00D540D8" w:rsidTr="00D540D8">
        <w:tc>
          <w:tcPr>
            <w:tcW w:w="9546" w:type="dxa"/>
          </w:tcPr>
          <w:p w:rsidR="00D540D8" w:rsidRPr="00197A14" w:rsidRDefault="008961DC">
            <w:pPr>
              <w:rPr>
                <w:i/>
              </w:rPr>
            </w:pPr>
            <w:r>
              <w:rPr>
                <w:i/>
              </w:rPr>
              <w:t xml:space="preserve">Hva er din </w:t>
            </w:r>
            <w:r w:rsidR="00C31FF8">
              <w:rPr>
                <w:i/>
              </w:rPr>
              <w:t>vurdering av samværet som helhet,</w:t>
            </w:r>
            <w:r w:rsidR="001C59B0">
              <w:rPr>
                <w:i/>
              </w:rPr>
              <w:t xml:space="preserve"> </w:t>
            </w:r>
            <w:r>
              <w:rPr>
                <w:i/>
              </w:rPr>
              <w:t>ev</w:t>
            </w:r>
            <w:r w:rsidR="001C59B0">
              <w:rPr>
                <w:i/>
              </w:rPr>
              <w:t>t. utvikl</w:t>
            </w:r>
            <w:r w:rsidR="00C31FF8">
              <w:rPr>
                <w:i/>
              </w:rPr>
              <w:t>ing fra forrige samvær?</w:t>
            </w:r>
          </w:p>
          <w:p w:rsidR="00820E1F" w:rsidRDefault="00820E1F" w:rsidP="005D1A90"/>
          <w:p w:rsidR="008961DC" w:rsidRPr="009B5E42" w:rsidRDefault="008961DC" w:rsidP="005D1A90">
            <w:pPr>
              <w:rPr>
                <w:color w:val="1F3864" w:themeColor="accent5" w:themeShade="80"/>
              </w:rPr>
            </w:pPr>
          </w:p>
        </w:tc>
      </w:tr>
      <w:tr w:rsidR="00D540D8" w:rsidTr="00D540D8">
        <w:tc>
          <w:tcPr>
            <w:tcW w:w="9546" w:type="dxa"/>
          </w:tcPr>
          <w:p w:rsidR="008961DC" w:rsidRDefault="008961DC" w:rsidP="008961DC">
            <w:pPr>
              <w:rPr>
                <w:i/>
              </w:rPr>
            </w:pPr>
            <w:r>
              <w:rPr>
                <w:i/>
              </w:rPr>
              <w:t xml:space="preserve">Hvordan var avslutningen av samværet? </w:t>
            </w:r>
          </w:p>
          <w:p w:rsidR="008961DC" w:rsidRDefault="008961DC" w:rsidP="008961DC">
            <w:pPr>
              <w:rPr>
                <w:i/>
              </w:rPr>
            </w:pPr>
          </w:p>
          <w:p w:rsidR="008961DC" w:rsidRDefault="008961DC" w:rsidP="008961DC"/>
        </w:tc>
      </w:tr>
      <w:tr w:rsidR="00D540D8" w:rsidTr="00D540D8">
        <w:tc>
          <w:tcPr>
            <w:tcW w:w="9546" w:type="dxa"/>
          </w:tcPr>
          <w:p w:rsidR="00197A14" w:rsidRDefault="008961DC">
            <w:pPr>
              <w:rPr>
                <w:i/>
              </w:rPr>
            </w:pPr>
            <w:r>
              <w:rPr>
                <w:i/>
              </w:rPr>
              <w:t xml:space="preserve">Vurderte du i løpet av samværet å avbryte samværet? Hvis ja – hva var årsaken til det? </w:t>
            </w:r>
          </w:p>
          <w:p w:rsidR="008961DC" w:rsidRDefault="008961DC">
            <w:pPr>
              <w:rPr>
                <w:i/>
              </w:rPr>
            </w:pPr>
          </w:p>
          <w:p w:rsidR="002B5A69" w:rsidRDefault="002B5A69"/>
        </w:tc>
      </w:tr>
      <w:tr w:rsidR="00D540D8" w:rsidTr="00D540D8">
        <w:tc>
          <w:tcPr>
            <w:tcW w:w="9546" w:type="dxa"/>
          </w:tcPr>
          <w:p w:rsidR="00197A14" w:rsidRDefault="008961DC">
            <w:pPr>
              <w:rPr>
                <w:i/>
              </w:rPr>
            </w:pPr>
            <w:r>
              <w:rPr>
                <w:i/>
              </w:rPr>
              <w:t xml:space="preserve">Dersom samværet ble avbrutt – beskriv situasjonen og </w:t>
            </w:r>
            <w:r w:rsidR="00A90031">
              <w:rPr>
                <w:i/>
              </w:rPr>
              <w:t xml:space="preserve">eventuelle </w:t>
            </w:r>
            <w:r>
              <w:rPr>
                <w:i/>
              </w:rPr>
              <w:t xml:space="preserve">reaksjoner </w:t>
            </w:r>
          </w:p>
          <w:p w:rsidR="008961DC" w:rsidRDefault="008961DC">
            <w:pPr>
              <w:rPr>
                <w:i/>
              </w:rPr>
            </w:pPr>
          </w:p>
          <w:p w:rsidR="00C31FF8" w:rsidRDefault="00C31FF8">
            <w:pPr>
              <w:rPr>
                <w:i/>
              </w:rPr>
            </w:pPr>
          </w:p>
          <w:p w:rsidR="003C6CA0" w:rsidRDefault="003C6CA0" w:rsidP="00023F34">
            <w:pPr>
              <w:tabs>
                <w:tab w:val="left" w:pos="2975"/>
              </w:tabs>
            </w:pPr>
          </w:p>
          <w:p w:rsidR="00DC1EF5" w:rsidRDefault="00023F34" w:rsidP="00023F34">
            <w:pPr>
              <w:tabs>
                <w:tab w:val="left" w:pos="2975"/>
              </w:tabs>
            </w:pPr>
            <w:r>
              <w:tab/>
            </w:r>
          </w:p>
        </w:tc>
      </w:tr>
      <w:tr w:rsidR="00D540D8" w:rsidTr="00D540D8">
        <w:tc>
          <w:tcPr>
            <w:tcW w:w="9546" w:type="dxa"/>
          </w:tcPr>
          <w:p w:rsidR="009B5E42" w:rsidRDefault="001C59B0" w:rsidP="00FA2E1A">
            <w:r>
              <w:lastRenderedPageBreak/>
              <w:t xml:space="preserve">Annet: </w:t>
            </w:r>
          </w:p>
          <w:p w:rsidR="001C59B0" w:rsidRDefault="001C59B0" w:rsidP="00FA2E1A"/>
          <w:p w:rsidR="00FA2E1A" w:rsidRDefault="00FA2E1A" w:rsidP="00FA2E1A"/>
        </w:tc>
      </w:tr>
    </w:tbl>
    <w:p w:rsidR="00A90031" w:rsidRDefault="00A90031"/>
    <w:p w:rsidR="00D96431" w:rsidRPr="00D96431" w:rsidRDefault="00D96431">
      <w:pPr>
        <w:rPr>
          <w:b/>
        </w:rPr>
      </w:pPr>
      <w:r w:rsidRPr="00D96431">
        <w:rPr>
          <w:b/>
        </w:rPr>
        <w:t>Tilsynsfører: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46"/>
      </w:tblGrid>
      <w:tr w:rsidR="00D96431" w:rsidTr="00D96431">
        <w:tc>
          <w:tcPr>
            <w:tcW w:w="9546" w:type="dxa"/>
          </w:tcPr>
          <w:p w:rsidR="00D96431" w:rsidRDefault="001C59B0">
            <w:r>
              <w:t xml:space="preserve">Navn / sted / dato: </w:t>
            </w:r>
          </w:p>
          <w:p w:rsidR="00D96431" w:rsidRDefault="00D96431" w:rsidP="001C59B0"/>
        </w:tc>
      </w:tr>
      <w:tr w:rsidR="00D96431" w:rsidTr="00D96431">
        <w:tc>
          <w:tcPr>
            <w:tcW w:w="9546" w:type="dxa"/>
          </w:tcPr>
          <w:p w:rsidR="00D96431" w:rsidRDefault="00D96431">
            <w:r>
              <w:t>Underskrift:</w:t>
            </w:r>
          </w:p>
          <w:p w:rsidR="00A90031" w:rsidRDefault="00A90031"/>
          <w:p w:rsidR="00D96431" w:rsidRDefault="00D96431"/>
          <w:p w:rsidR="00C615F3" w:rsidRDefault="00C615F3"/>
        </w:tc>
      </w:tr>
    </w:tbl>
    <w:p w:rsidR="00C615F3" w:rsidRDefault="00C615F3"/>
    <w:p w:rsidR="00D96431" w:rsidRDefault="00D96431"/>
    <w:p w:rsidR="00B73EEB" w:rsidRDefault="00C90650">
      <w:r>
        <w:t xml:space="preserve"> </w:t>
      </w:r>
    </w:p>
    <w:sectPr w:rsidR="00B73EE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235" w:rsidRDefault="00842235" w:rsidP="00D13064">
      <w:pPr>
        <w:spacing w:after="0" w:line="240" w:lineRule="auto"/>
      </w:pPr>
      <w:r>
        <w:separator/>
      </w:r>
    </w:p>
  </w:endnote>
  <w:endnote w:type="continuationSeparator" w:id="0">
    <w:p w:rsidR="00842235" w:rsidRDefault="00842235" w:rsidP="00D13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235" w:rsidRDefault="00842235" w:rsidP="00D13064">
      <w:pPr>
        <w:spacing w:after="0" w:line="240" w:lineRule="auto"/>
      </w:pPr>
      <w:r>
        <w:separator/>
      </w:r>
    </w:p>
  </w:footnote>
  <w:footnote w:type="continuationSeparator" w:id="0">
    <w:p w:rsidR="00842235" w:rsidRDefault="00842235" w:rsidP="00D13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22DFF"/>
    <w:multiLevelType w:val="hybridMultilevel"/>
    <w:tmpl w:val="9AE26E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B65C9"/>
    <w:multiLevelType w:val="hybridMultilevel"/>
    <w:tmpl w:val="0F82366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50"/>
    <w:rsid w:val="00023F34"/>
    <w:rsid w:val="000254E6"/>
    <w:rsid w:val="0003534C"/>
    <w:rsid w:val="000E67EA"/>
    <w:rsid w:val="001228B7"/>
    <w:rsid w:val="00183DBC"/>
    <w:rsid w:val="00197A14"/>
    <w:rsid w:val="001C59B0"/>
    <w:rsid w:val="002073BC"/>
    <w:rsid w:val="002279ED"/>
    <w:rsid w:val="002522C0"/>
    <w:rsid w:val="00270A28"/>
    <w:rsid w:val="002B2456"/>
    <w:rsid w:val="002B5A69"/>
    <w:rsid w:val="002D5687"/>
    <w:rsid w:val="003020EF"/>
    <w:rsid w:val="003079BD"/>
    <w:rsid w:val="00361050"/>
    <w:rsid w:val="00382838"/>
    <w:rsid w:val="003C6CA0"/>
    <w:rsid w:val="003E733F"/>
    <w:rsid w:val="00464236"/>
    <w:rsid w:val="00477EDE"/>
    <w:rsid w:val="00495B39"/>
    <w:rsid w:val="004B3D5D"/>
    <w:rsid w:val="004B4180"/>
    <w:rsid w:val="004E5EB9"/>
    <w:rsid w:val="005155C5"/>
    <w:rsid w:val="005302E5"/>
    <w:rsid w:val="005307F9"/>
    <w:rsid w:val="00555B76"/>
    <w:rsid w:val="0059570F"/>
    <w:rsid w:val="005D1A90"/>
    <w:rsid w:val="005D2F5B"/>
    <w:rsid w:val="00636BED"/>
    <w:rsid w:val="00693E98"/>
    <w:rsid w:val="007E67E4"/>
    <w:rsid w:val="0080281F"/>
    <w:rsid w:val="00817308"/>
    <w:rsid w:val="00820E1F"/>
    <w:rsid w:val="00840A7E"/>
    <w:rsid w:val="00842235"/>
    <w:rsid w:val="0084322F"/>
    <w:rsid w:val="008961DC"/>
    <w:rsid w:val="008F427E"/>
    <w:rsid w:val="0091413C"/>
    <w:rsid w:val="00962591"/>
    <w:rsid w:val="00981272"/>
    <w:rsid w:val="009B5E42"/>
    <w:rsid w:val="00A010D3"/>
    <w:rsid w:val="00A1391F"/>
    <w:rsid w:val="00A4549E"/>
    <w:rsid w:val="00A5423A"/>
    <w:rsid w:val="00A90031"/>
    <w:rsid w:val="00A9302D"/>
    <w:rsid w:val="00AA5A3A"/>
    <w:rsid w:val="00B37C64"/>
    <w:rsid w:val="00B44A08"/>
    <w:rsid w:val="00B63C34"/>
    <w:rsid w:val="00B73EEB"/>
    <w:rsid w:val="00BE3529"/>
    <w:rsid w:val="00BE655B"/>
    <w:rsid w:val="00C31FF8"/>
    <w:rsid w:val="00C615F3"/>
    <w:rsid w:val="00C90650"/>
    <w:rsid w:val="00CD6AFD"/>
    <w:rsid w:val="00CD77AC"/>
    <w:rsid w:val="00CE57A1"/>
    <w:rsid w:val="00D13064"/>
    <w:rsid w:val="00D342DC"/>
    <w:rsid w:val="00D41731"/>
    <w:rsid w:val="00D540D8"/>
    <w:rsid w:val="00D96431"/>
    <w:rsid w:val="00DC032E"/>
    <w:rsid w:val="00DC1EF5"/>
    <w:rsid w:val="00DC6BB9"/>
    <w:rsid w:val="00E436F2"/>
    <w:rsid w:val="00EB30B1"/>
    <w:rsid w:val="00ED2F43"/>
    <w:rsid w:val="00EE1B7E"/>
    <w:rsid w:val="00F05BCD"/>
    <w:rsid w:val="00F12915"/>
    <w:rsid w:val="00F72B36"/>
    <w:rsid w:val="00F779E2"/>
    <w:rsid w:val="00FA2E1A"/>
    <w:rsid w:val="00FA6450"/>
    <w:rsid w:val="00FB39F7"/>
    <w:rsid w:val="00FB5F75"/>
    <w:rsid w:val="00FB744C"/>
    <w:rsid w:val="00FF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54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1306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D13064"/>
    <w:rPr>
      <w:rFonts w:cs="Times New Roman"/>
    </w:rPr>
  </w:style>
  <w:style w:type="paragraph" w:styleId="Bunntekst">
    <w:name w:val="footer"/>
    <w:basedOn w:val="Normal"/>
    <w:link w:val="BunntekstTegn"/>
    <w:uiPriority w:val="99"/>
    <w:unhideWhenUsed/>
    <w:rsid w:val="00D1306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D13064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1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D13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54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1306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D13064"/>
    <w:rPr>
      <w:rFonts w:cs="Times New Roman"/>
    </w:rPr>
  </w:style>
  <w:style w:type="paragraph" w:styleId="Bunntekst">
    <w:name w:val="footer"/>
    <w:basedOn w:val="Normal"/>
    <w:link w:val="BunntekstTegn"/>
    <w:uiPriority w:val="99"/>
    <w:unhideWhenUsed/>
    <w:rsid w:val="00D1306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D13064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1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D13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bergtunetbarnehage.no/barneteamet-i-as.5045049-16183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76B521F</Template>
  <TotalTime>0</TotalTime>
  <Pages>2</Pages>
  <Words>179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 kommune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Ingvill Madsen</dc:creator>
  <cp:lastModifiedBy>as kommune</cp:lastModifiedBy>
  <cp:revision>2</cp:revision>
  <cp:lastPrinted>2018-11-16T07:37:00Z</cp:lastPrinted>
  <dcterms:created xsi:type="dcterms:W3CDTF">2018-11-26T09:44:00Z</dcterms:created>
  <dcterms:modified xsi:type="dcterms:W3CDTF">2018-11-26T09:44:00Z</dcterms:modified>
</cp:coreProperties>
</file>