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19" w:rsidRDefault="00287219" w:rsidP="002872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Nå kan du som innbygger motta faktura fra Ås kommune i </w:t>
      </w:r>
      <w:proofErr w:type="spellStart"/>
      <w:r>
        <w:rPr>
          <w:b/>
          <w:bCs/>
          <w:sz w:val="28"/>
          <w:szCs w:val="28"/>
        </w:rPr>
        <w:t>Digipost</w:t>
      </w:r>
      <w:proofErr w:type="spellEnd"/>
      <w:r>
        <w:rPr>
          <w:b/>
          <w:bCs/>
          <w:sz w:val="28"/>
          <w:szCs w:val="28"/>
        </w:rPr>
        <w:t xml:space="preserve"> (Digital Postkasse).</w:t>
      </w:r>
    </w:p>
    <w:p w:rsidR="00287219" w:rsidRDefault="00287219" w:rsidP="00287219">
      <w:pPr>
        <w:rPr>
          <w:sz w:val="28"/>
          <w:szCs w:val="28"/>
        </w:rPr>
      </w:pPr>
    </w:p>
    <w:p w:rsidR="00287219" w:rsidRDefault="00DE3168" w:rsidP="00287219">
      <w:pPr>
        <w:rPr>
          <w:sz w:val="28"/>
          <w:szCs w:val="28"/>
        </w:rPr>
      </w:pPr>
      <w:r>
        <w:rPr>
          <w:sz w:val="28"/>
          <w:szCs w:val="28"/>
        </w:rPr>
        <w:t xml:space="preserve">Ås kommune vil sende fakturaer digitalt. </w:t>
      </w:r>
      <w:r w:rsidR="00287219">
        <w:rPr>
          <w:sz w:val="28"/>
          <w:szCs w:val="28"/>
        </w:rPr>
        <w:t xml:space="preserve">For deg som har konto hos </w:t>
      </w:r>
      <w:proofErr w:type="spellStart"/>
      <w:r w:rsidR="00287219">
        <w:rPr>
          <w:sz w:val="28"/>
          <w:szCs w:val="28"/>
        </w:rPr>
        <w:t>Digipost</w:t>
      </w:r>
      <w:proofErr w:type="spellEnd"/>
      <w:r w:rsidR="00287219">
        <w:rPr>
          <w:sz w:val="28"/>
          <w:szCs w:val="28"/>
        </w:rPr>
        <w:t xml:space="preserve"> og som tidligere har mottatt papirfaktura:</w:t>
      </w:r>
    </w:p>
    <w:p w:rsidR="00287219" w:rsidRDefault="00287219" w:rsidP="00287219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Fakturaer fra Ås kommune kommer dit</w:t>
      </w:r>
    </w:p>
    <w:p w:rsidR="00287219" w:rsidRDefault="00287219" w:rsidP="00287219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 å se fakturaen må du logge deg inn</w:t>
      </w:r>
    </w:p>
    <w:p w:rsidR="00287219" w:rsidRDefault="00287219" w:rsidP="00287219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Varsel om ny faktura sendes til din aktuelle e-post, eller per SMS, som du har oppgitt som kontaktinfo i </w:t>
      </w:r>
      <w:proofErr w:type="spellStart"/>
      <w:r>
        <w:rPr>
          <w:sz w:val="28"/>
          <w:szCs w:val="28"/>
        </w:rPr>
        <w:t>Digipost</w:t>
      </w:r>
      <w:proofErr w:type="spellEnd"/>
    </w:p>
    <w:p w:rsidR="00287219" w:rsidRDefault="00287219" w:rsidP="00287219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Betalingen legges i nettbanken på vanlig måte</w:t>
      </w:r>
    </w:p>
    <w:p w:rsidR="00287219" w:rsidRDefault="00287219" w:rsidP="00287219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Enkelte banker tillater at betalingen gjøres direkte fra </w:t>
      </w:r>
      <w:proofErr w:type="spellStart"/>
      <w:r>
        <w:rPr>
          <w:sz w:val="28"/>
          <w:szCs w:val="28"/>
        </w:rPr>
        <w:t>Digipost</w:t>
      </w:r>
      <w:proofErr w:type="spellEnd"/>
    </w:p>
    <w:p w:rsidR="00287219" w:rsidRDefault="00287219" w:rsidP="00287219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Du kan gi banken din tillatelse til å overføre fakturaene dit, slik at du kan betale dem i nettbanken på vanlig måte</w:t>
      </w:r>
    </w:p>
    <w:p w:rsidR="00287219" w:rsidRDefault="00287219" w:rsidP="00287219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Ønsker du likevel å motta papirfaktura fra Ås må du reservere deg mot å motta elektronisk faktura via </w:t>
      </w:r>
      <w:proofErr w:type="spellStart"/>
      <w:r>
        <w:rPr>
          <w:sz w:val="28"/>
          <w:szCs w:val="28"/>
        </w:rPr>
        <w:t>Digipost</w:t>
      </w:r>
      <w:proofErr w:type="spellEnd"/>
    </w:p>
    <w:p w:rsidR="00287219" w:rsidRDefault="00287219" w:rsidP="00287219">
      <w:pPr>
        <w:rPr>
          <w:sz w:val="28"/>
          <w:szCs w:val="28"/>
        </w:rPr>
      </w:pPr>
      <w:r>
        <w:rPr>
          <w:sz w:val="28"/>
          <w:szCs w:val="28"/>
        </w:rPr>
        <w:t>For deg som allerede har en avtale med Ås kommune om å bruke Avtalegiro, eller E-faktura:</w:t>
      </w:r>
    </w:p>
    <w:p w:rsidR="00287219" w:rsidRDefault="00287219" w:rsidP="00287219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Du trenger ikke gjøre noe, fakturaene kommer i nettbanken som tidligere</w:t>
      </w:r>
    </w:p>
    <w:p w:rsidR="00287219" w:rsidRDefault="00287219" w:rsidP="00287219">
      <w:pPr>
        <w:rPr>
          <w:sz w:val="28"/>
          <w:szCs w:val="28"/>
        </w:rPr>
      </w:pPr>
      <w:r>
        <w:rPr>
          <w:sz w:val="28"/>
          <w:szCs w:val="28"/>
        </w:rPr>
        <w:t>For deg som har e-Boks, eller ikke benytter noen form for digital postkasse:</w:t>
      </w:r>
    </w:p>
    <w:p w:rsidR="00287219" w:rsidRDefault="00287219" w:rsidP="00287219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Har du en avtale om E-faktura eller Avtalegiro, forsetter dette som før</w:t>
      </w:r>
    </w:p>
    <w:p w:rsidR="00287219" w:rsidRDefault="00287219" w:rsidP="00287219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Får du papirfakturaer, fortsetter dette som tidligere.</w:t>
      </w:r>
    </w:p>
    <w:p w:rsidR="00287219" w:rsidRDefault="00287219" w:rsidP="00287219">
      <w:pPr>
        <w:rPr>
          <w:sz w:val="28"/>
          <w:szCs w:val="28"/>
        </w:rPr>
      </w:pPr>
      <w:r>
        <w:rPr>
          <w:sz w:val="28"/>
          <w:szCs w:val="28"/>
        </w:rPr>
        <w:t xml:space="preserve">Se mer informasjon her: </w:t>
      </w:r>
      <w:hyperlink r:id="rId6" w:history="1">
        <w:r>
          <w:rPr>
            <w:rStyle w:val="Hyperkobling"/>
            <w:sz w:val="28"/>
            <w:szCs w:val="28"/>
          </w:rPr>
          <w:t>https://www.digipost.no/hjelp/privat</w:t>
        </w:r>
      </w:hyperlink>
    </w:p>
    <w:p w:rsidR="00287219" w:rsidRDefault="00287219" w:rsidP="00287219">
      <w:pPr>
        <w:rPr>
          <w:sz w:val="28"/>
          <w:szCs w:val="28"/>
        </w:rPr>
      </w:pPr>
      <w:r>
        <w:rPr>
          <w:sz w:val="28"/>
          <w:szCs w:val="28"/>
        </w:rPr>
        <w:t xml:space="preserve">Ta kontakt med </w:t>
      </w:r>
      <w:hyperlink r:id="rId7" w:history="1">
        <w:r>
          <w:rPr>
            <w:rStyle w:val="Hyperkobling"/>
            <w:sz w:val="28"/>
            <w:szCs w:val="28"/>
          </w:rPr>
          <w:t>fakturering@as.kommune.no</w:t>
        </w:r>
      </w:hyperlink>
      <w:r>
        <w:rPr>
          <w:sz w:val="28"/>
          <w:szCs w:val="28"/>
        </w:rPr>
        <w:t xml:space="preserve"> eller vår faktureringsavdeling på telefon 64 96 20 00 hvis du har spørsmål. </w:t>
      </w:r>
    </w:p>
    <w:p w:rsidR="00287219" w:rsidRDefault="00287219" w:rsidP="00287219">
      <w:pPr>
        <w:rPr>
          <w:sz w:val="28"/>
          <w:szCs w:val="28"/>
        </w:rPr>
      </w:pPr>
      <w:r>
        <w:rPr>
          <w:sz w:val="28"/>
          <w:szCs w:val="28"/>
        </w:rPr>
        <w:t xml:space="preserve">I løpet av sommeren vil det også bli mulig å motta fakturaen på VIPPS. Vi vil gi nærmere informasjon når denne løsningen er klar. </w:t>
      </w:r>
    </w:p>
    <w:p w:rsidR="00287219" w:rsidRDefault="00287219" w:rsidP="00287219">
      <w:pPr>
        <w:rPr>
          <w:sz w:val="28"/>
          <w:szCs w:val="28"/>
        </w:rPr>
      </w:pPr>
    </w:p>
    <w:p w:rsidR="00287219" w:rsidRDefault="00287219" w:rsidP="00287219">
      <w:pPr>
        <w:rPr>
          <w:sz w:val="28"/>
          <w:szCs w:val="28"/>
        </w:rPr>
      </w:pPr>
    </w:p>
    <w:p w:rsidR="00287219" w:rsidRDefault="00287219" w:rsidP="00287219">
      <w:pPr>
        <w:rPr>
          <w:sz w:val="28"/>
          <w:szCs w:val="28"/>
        </w:rPr>
      </w:pPr>
    </w:p>
    <w:p w:rsidR="003D7990" w:rsidRDefault="003D7990">
      <w:bookmarkStart w:id="0" w:name="_GoBack"/>
      <w:bookmarkEnd w:id="0"/>
    </w:p>
    <w:sectPr w:rsidR="003D7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E0CB4"/>
    <w:multiLevelType w:val="hybridMultilevel"/>
    <w:tmpl w:val="0FEE8A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86C28"/>
    <w:multiLevelType w:val="hybridMultilevel"/>
    <w:tmpl w:val="79F298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19"/>
    <w:rsid w:val="00287219"/>
    <w:rsid w:val="002D7DA2"/>
    <w:rsid w:val="002F517B"/>
    <w:rsid w:val="003D7990"/>
    <w:rsid w:val="004528B3"/>
    <w:rsid w:val="004A2DCF"/>
    <w:rsid w:val="004C389E"/>
    <w:rsid w:val="0052020F"/>
    <w:rsid w:val="005739B3"/>
    <w:rsid w:val="00580689"/>
    <w:rsid w:val="005910AA"/>
    <w:rsid w:val="0062442A"/>
    <w:rsid w:val="00681864"/>
    <w:rsid w:val="00695859"/>
    <w:rsid w:val="007C4B45"/>
    <w:rsid w:val="00846138"/>
    <w:rsid w:val="00C97B94"/>
    <w:rsid w:val="00CA20F6"/>
    <w:rsid w:val="00DE3168"/>
    <w:rsid w:val="00E25F5A"/>
    <w:rsid w:val="00EA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19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87219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28721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19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87219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28721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kturering@as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gipost.no/hjelp/priv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FE2C0593</Template>
  <TotalTime>0</TotalTime>
  <Pages>1</Pages>
  <Words>240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Gjertrud Mathisen</dc:creator>
  <cp:lastModifiedBy>Ivar Ola Opheim</cp:lastModifiedBy>
  <cp:revision>2</cp:revision>
  <dcterms:created xsi:type="dcterms:W3CDTF">2017-05-30T10:48:00Z</dcterms:created>
  <dcterms:modified xsi:type="dcterms:W3CDTF">2017-05-30T10:48:00Z</dcterms:modified>
</cp:coreProperties>
</file>