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A0" w:rsidRDefault="009334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4A0" w:rsidRDefault="009334A0" w:rsidP="008D5FE9">
      <w:pPr>
        <w:ind w:left="6372"/>
        <w:rPr>
          <w:rFonts w:ascii="Times New Roman" w:hAnsi="Times New Roman" w:cs="Times New Roman"/>
          <w:sz w:val="24"/>
          <w:szCs w:val="24"/>
        </w:rPr>
      </w:pPr>
      <w:r w:rsidRPr="008D5FE9">
        <w:rPr>
          <w:rFonts w:ascii="Times New Roman" w:hAnsi="Times New Roman" w:cs="Times New Roman"/>
          <w:b/>
          <w:sz w:val="24"/>
          <w:szCs w:val="24"/>
        </w:rPr>
        <w:t>Unntatt offentlighet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D5FE9">
        <w:rPr>
          <w:rFonts w:ascii="Times New Roman" w:hAnsi="Times New Roman" w:cs="Times New Roman"/>
          <w:sz w:val="24"/>
          <w:szCs w:val="24"/>
        </w:rPr>
        <w:t>Offentleglova</w:t>
      </w:r>
      <w:proofErr w:type="spellEnd"/>
      <w:r w:rsidR="008D5FE9">
        <w:rPr>
          <w:rFonts w:ascii="Times New Roman" w:hAnsi="Times New Roman" w:cs="Times New Roman"/>
          <w:sz w:val="24"/>
          <w:szCs w:val="24"/>
        </w:rPr>
        <w:t xml:space="preserve"> § 13</w:t>
      </w:r>
      <w:r w:rsidR="008D5FE9">
        <w:rPr>
          <w:rFonts w:ascii="Times New Roman" w:hAnsi="Times New Roman" w:cs="Times New Roman"/>
          <w:sz w:val="24"/>
          <w:szCs w:val="24"/>
        </w:rPr>
        <w:br/>
        <w:t>Forvaltningslovens</w:t>
      </w:r>
      <w:r>
        <w:rPr>
          <w:rFonts w:ascii="Times New Roman" w:hAnsi="Times New Roman" w:cs="Times New Roman"/>
          <w:sz w:val="24"/>
          <w:szCs w:val="24"/>
        </w:rPr>
        <w:t xml:space="preserve"> § 13</w:t>
      </w:r>
    </w:p>
    <w:p w:rsidR="009334A0" w:rsidRDefault="009334A0">
      <w:pPr>
        <w:rPr>
          <w:rFonts w:ascii="Times New Roman" w:hAnsi="Times New Roman" w:cs="Times New Roman"/>
          <w:sz w:val="24"/>
          <w:szCs w:val="24"/>
        </w:rPr>
      </w:pPr>
    </w:p>
    <w:p w:rsidR="009334A0" w:rsidRDefault="009334A0">
      <w:pPr>
        <w:rPr>
          <w:rFonts w:ascii="Times New Roman" w:hAnsi="Times New Roman" w:cs="Times New Roman"/>
          <w:sz w:val="24"/>
          <w:szCs w:val="24"/>
        </w:rPr>
      </w:pPr>
    </w:p>
    <w:p w:rsidR="001E296F" w:rsidRPr="009242A4" w:rsidRDefault="009334A0">
      <w:pPr>
        <w:rPr>
          <w:rFonts w:ascii="Times New Roman" w:hAnsi="Times New Roman" w:cs="Times New Roman"/>
          <w:b/>
          <w:sz w:val="28"/>
          <w:szCs w:val="28"/>
        </w:rPr>
      </w:pPr>
      <w:r w:rsidRPr="009334A0">
        <w:rPr>
          <w:rFonts w:ascii="Times New Roman" w:hAnsi="Times New Roman" w:cs="Times New Roman"/>
          <w:b/>
          <w:sz w:val="28"/>
          <w:szCs w:val="28"/>
        </w:rPr>
        <w:t xml:space="preserve">Rapport fra besøkshjem </w:t>
      </w:r>
      <w:r w:rsidRPr="009334A0">
        <w:rPr>
          <w:rFonts w:ascii="Times New Roman" w:hAnsi="Times New Roman" w:cs="Times New Roman"/>
          <w:b/>
          <w:sz w:val="28"/>
          <w:szCs w:val="28"/>
        </w:rPr>
        <w:tab/>
      </w:r>
      <w:r w:rsidRPr="000875F3">
        <w:rPr>
          <w:rFonts w:ascii="Times New Roman" w:hAnsi="Times New Roman" w:cs="Times New Roman"/>
        </w:rPr>
        <w:tab/>
      </w:r>
      <w:r w:rsidRPr="000875F3">
        <w:rPr>
          <w:rFonts w:ascii="Times New Roman" w:hAnsi="Times New Roman" w:cs="Times New Roman"/>
        </w:rPr>
        <w:tab/>
      </w:r>
      <w:r w:rsidRPr="000875F3">
        <w:rPr>
          <w:rFonts w:ascii="Times New Roman" w:hAnsi="Times New Roman" w:cs="Times New Roman"/>
        </w:rPr>
        <w:tab/>
      </w:r>
      <w:r w:rsidRPr="000875F3">
        <w:rPr>
          <w:rFonts w:ascii="Times New Roman" w:hAnsi="Times New Roman" w:cs="Times New Roman"/>
        </w:rPr>
        <w:tab/>
      </w:r>
      <w:r w:rsidRPr="000875F3">
        <w:rPr>
          <w:rFonts w:ascii="Times New Roman" w:hAnsi="Times New Roman" w:cs="Times New Roman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4A0" w:rsidTr="009334A0">
        <w:tc>
          <w:tcPr>
            <w:tcW w:w="9062" w:type="dxa"/>
          </w:tcPr>
          <w:p w:rsidR="009334A0" w:rsidRDefault="009334A0" w:rsidP="0008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A4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r w:rsidR="009242A4">
              <w:rPr>
                <w:rFonts w:ascii="Times New Roman" w:hAnsi="Times New Roman" w:cs="Times New Roman"/>
                <w:b/>
                <w:sz w:val="24"/>
                <w:szCs w:val="24"/>
              </w:rPr>
              <w:t>pporten gjelder for perioden: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09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9643B">
              <w:rPr>
                <w:rFonts w:ascii="Times New Roman" w:hAnsi="Times New Roman" w:cs="Times New Roman"/>
                <w:sz w:val="24"/>
                <w:szCs w:val="24"/>
              </w:rPr>
              <w:t>x.xx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proofErr w:type="spellStart"/>
            <w:r w:rsidR="0009643B">
              <w:rPr>
                <w:rFonts w:ascii="Times New Roman" w:hAnsi="Times New Roman" w:cs="Times New Roman"/>
                <w:sz w:val="24"/>
                <w:szCs w:val="24"/>
              </w:rPr>
              <w:t>xx.xx.xx</w:t>
            </w:r>
            <w:proofErr w:type="spellEnd"/>
            <w:r w:rsidR="0009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2A4" w:rsidRDefault="009242A4" w:rsidP="0008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A4" w:rsidRPr="009242A4" w:rsidRDefault="009242A4" w:rsidP="0097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A4">
              <w:rPr>
                <w:rFonts w:ascii="Times New Roman" w:hAnsi="Times New Roman" w:cs="Times New Roman"/>
                <w:sz w:val="20"/>
                <w:szCs w:val="20"/>
              </w:rPr>
              <w:t>(Rapporten skal fylles ut og sendes til barneverntjenesten hver tredje måned).</w:t>
            </w:r>
          </w:p>
        </w:tc>
      </w:tr>
    </w:tbl>
    <w:p w:rsidR="009334A0" w:rsidRDefault="00933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30598" w:rsidTr="001D6E8D">
        <w:tc>
          <w:tcPr>
            <w:tcW w:w="3114" w:type="dxa"/>
          </w:tcPr>
          <w:p w:rsidR="00930598" w:rsidRPr="00930598" w:rsidRDefault="00930598" w:rsidP="0093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98">
              <w:rPr>
                <w:rFonts w:ascii="Times New Roman" w:hAnsi="Times New Roman" w:cs="Times New Roman"/>
                <w:b/>
                <w:sz w:val="24"/>
                <w:szCs w:val="24"/>
              </w:rPr>
              <w:t>Barnets navn:</w:t>
            </w:r>
          </w:p>
          <w:p w:rsidR="00930598" w:rsidRPr="00930598" w:rsidRDefault="00930598" w:rsidP="0093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30598" w:rsidRDefault="00930598" w:rsidP="0093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18" w:rsidTr="00C05911">
        <w:tc>
          <w:tcPr>
            <w:tcW w:w="3114" w:type="dxa"/>
          </w:tcPr>
          <w:p w:rsidR="00900118" w:rsidRPr="00930598" w:rsidRDefault="00900118" w:rsidP="0090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Besøkshjem:</w:t>
            </w:r>
          </w:p>
        </w:tc>
        <w:tc>
          <w:tcPr>
            <w:tcW w:w="5948" w:type="dxa"/>
          </w:tcPr>
          <w:p w:rsidR="00900118" w:rsidRPr="00930598" w:rsidRDefault="00900118" w:rsidP="0090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18" w:rsidRDefault="00900118" w:rsidP="0093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18" w:rsidTr="00427C44">
        <w:tc>
          <w:tcPr>
            <w:tcW w:w="3114" w:type="dxa"/>
          </w:tcPr>
          <w:p w:rsidR="00900118" w:rsidRPr="00930598" w:rsidRDefault="00900118" w:rsidP="0093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98">
              <w:rPr>
                <w:rFonts w:ascii="Times New Roman" w:hAnsi="Times New Roman" w:cs="Times New Roman"/>
                <w:b/>
                <w:sz w:val="24"/>
                <w:szCs w:val="24"/>
              </w:rPr>
              <w:t>Adresse:</w:t>
            </w:r>
          </w:p>
          <w:p w:rsidR="00900118" w:rsidRPr="00930598" w:rsidRDefault="00900118" w:rsidP="0093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00118" w:rsidRDefault="00900118" w:rsidP="0093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18" w:rsidTr="00C64292">
        <w:tc>
          <w:tcPr>
            <w:tcW w:w="3114" w:type="dxa"/>
          </w:tcPr>
          <w:p w:rsidR="00900118" w:rsidRPr="00930598" w:rsidRDefault="00900118" w:rsidP="0093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98">
              <w:rPr>
                <w:rFonts w:ascii="Times New Roman" w:hAnsi="Times New Roman" w:cs="Times New Roman"/>
                <w:b/>
                <w:sz w:val="24"/>
                <w:szCs w:val="24"/>
              </w:rPr>
              <w:t>Oppdragets hyppighet:</w:t>
            </w:r>
          </w:p>
          <w:p w:rsidR="00900118" w:rsidRPr="00930598" w:rsidRDefault="00900118" w:rsidP="0093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00118" w:rsidRDefault="00900118" w:rsidP="0093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98" w:rsidTr="001D6E8D">
        <w:tc>
          <w:tcPr>
            <w:tcW w:w="3114" w:type="dxa"/>
          </w:tcPr>
          <w:p w:rsidR="00930598" w:rsidRPr="00930598" w:rsidRDefault="001D6E8D" w:rsidP="0093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Kontaktperson i barnevernet:</w:t>
            </w:r>
          </w:p>
        </w:tc>
        <w:tc>
          <w:tcPr>
            <w:tcW w:w="5948" w:type="dxa"/>
          </w:tcPr>
          <w:p w:rsidR="00930598" w:rsidRDefault="00930598" w:rsidP="0093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D3" w:rsidRDefault="001532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4A0" w:rsidTr="009334A0">
        <w:tc>
          <w:tcPr>
            <w:tcW w:w="9062" w:type="dxa"/>
          </w:tcPr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Beskrivelse av </w:t>
            </w:r>
            <w:r w:rsidR="009D6927">
              <w:rPr>
                <w:rFonts w:ascii="Times New Roman" w:hAnsi="Times New Roman" w:cs="Times New Roman"/>
                <w:sz w:val="24"/>
                <w:szCs w:val="24"/>
              </w:rPr>
              <w:t>aktiviteter</w:t>
            </w:r>
            <w:r w:rsidR="0009643B">
              <w:rPr>
                <w:rFonts w:ascii="Times New Roman" w:hAnsi="Times New Roman" w:cs="Times New Roman"/>
                <w:sz w:val="24"/>
                <w:szCs w:val="24"/>
              </w:rPr>
              <w:t>/hva dere har gjort</w:t>
            </w:r>
            <w:r w:rsidR="00E6426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D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927">
              <w:rPr>
                <w:rFonts w:ascii="Times New Roman" w:hAnsi="Times New Roman" w:cs="Times New Roman"/>
                <w:sz w:val="24"/>
                <w:szCs w:val="24"/>
              </w:rPr>
              <w:t>besøkshjemsperioden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1F21" w:rsidRDefault="00DC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A0" w:rsidTr="009334A0">
        <w:tc>
          <w:tcPr>
            <w:tcW w:w="9062" w:type="dxa"/>
          </w:tcPr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Beskriv forholdet mellom dere og barnet</w:t>
            </w:r>
            <w:r w:rsidR="00930598">
              <w:rPr>
                <w:rFonts w:ascii="Times New Roman" w:hAnsi="Times New Roman" w:cs="Times New Roman"/>
                <w:sz w:val="24"/>
                <w:szCs w:val="24"/>
              </w:rPr>
              <w:t>/ungdommen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A0" w:rsidTr="009334A0">
        <w:tc>
          <w:tcPr>
            <w:tcW w:w="9062" w:type="dxa"/>
          </w:tcPr>
          <w:p w:rsidR="00EC230E" w:rsidRDefault="004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Beskrivelse av barnet</w:t>
            </w:r>
            <w:r w:rsidR="008D5FE9">
              <w:rPr>
                <w:rFonts w:ascii="Times New Roman" w:hAnsi="Times New Roman" w:cs="Times New Roman"/>
                <w:sz w:val="24"/>
                <w:szCs w:val="24"/>
              </w:rPr>
              <w:t>/ungdommen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barnets</w:t>
            </w:r>
            <w:r w:rsidR="008D5FE9">
              <w:rPr>
                <w:rFonts w:ascii="Times New Roman" w:hAnsi="Times New Roman" w:cs="Times New Roman"/>
                <w:sz w:val="24"/>
                <w:szCs w:val="24"/>
              </w:rPr>
              <w:t>/ungdommens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fungering under besøket</w:t>
            </w:r>
            <w:r w:rsidR="000875F3">
              <w:rPr>
                <w:rFonts w:ascii="Times New Roman" w:hAnsi="Times New Roman" w:cs="Times New Roman"/>
                <w:sz w:val="24"/>
                <w:szCs w:val="24"/>
              </w:rPr>
              <w:t xml:space="preserve"> (spise-</w:t>
            </w:r>
            <w:r w:rsidR="007D7656">
              <w:rPr>
                <w:rFonts w:ascii="Times New Roman" w:hAnsi="Times New Roman" w:cs="Times New Roman"/>
                <w:sz w:val="24"/>
                <w:szCs w:val="24"/>
              </w:rPr>
              <w:t xml:space="preserve">, legge-, leksesituasjoner </w:t>
            </w:r>
            <w:proofErr w:type="spellStart"/>
            <w:r w:rsidR="007D765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F0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65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7D7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0B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2A" w:rsidTr="009334A0">
        <w:tc>
          <w:tcPr>
            <w:tcW w:w="9062" w:type="dxa"/>
          </w:tcPr>
          <w:p w:rsidR="003F0B2A" w:rsidRDefault="003F0B2A" w:rsidP="004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Vurderer dere om det er spesielle utfordringer/problemer for barnet/ungdommen som der</w:t>
            </w:r>
            <w:r w:rsidR="001532D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15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må ha fokus på under besøket?</w:t>
            </w:r>
          </w:p>
          <w:p w:rsidR="001532D3" w:rsidRDefault="001532D3" w:rsidP="0043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D3" w:rsidRDefault="001532D3" w:rsidP="0043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A0" w:rsidTr="009334A0">
        <w:tc>
          <w:tcPr>
            <w:tcW w:w="9062" w:type="dxa"/>
          </w:tcPr>
          <w:p w:rsidR="004362F0" w:rsidRDefault="004362F0" w:rsidP="004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 dere kjent med om det har vært noen endringer barnets/ungdommens situasjon?</w:t>
            </w:r>
          </w:p>
          <w:p w:rsidR="00EC230E" w:rsidRDefault="00EC230E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D3" w:rsidRDefault="001532D3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 w:rsidP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A0" w:rsidRDefault="0093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A0" w:rsidTr="009334A0">
        <w:tc>
          <w:tcPr>
            <w:tcW w:w="9062" w:type="dxa"/>
          </w:tcPr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barnet/ungdommen gitt uttrykk for om det er noe han/hun ønsker å endre når det gjelder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besøkshjemsordningen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A0" w:rsidTr="009334A0">
        <w:tc>
          <w:tcPr>
            <w:tcW w:w="9062" w:type="dxa"/>
          </w:tcPr>
          <w:p w:rsidR="00EC230E" w:rsidRDefault="009F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Hvordan opplever dere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besøkehjemsordningen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slik den er i dag? </w:t>
            </w:r>
            <w:r w:rsidR="009D6927">
              <w:rPr>
                <w:rFonts w:ascii="Times New Roman" w:hAnsi="Times New Roman" w:cs="Times New Roman"/>
                <w:sz w:val="24"/>
                <w:szCs w:val="24"/>
              </w:rPr>
              <w:t xml:space="preserve">Er den </w:t>
            </w:r>
            <w:r w:rsidR="003F0B2A">
              <w:rPr>
                <w:rFonts w:ascii="Times New Roman" w:hAnsi="Times New Roman" w:cs="Times New Roman"/>
                <w:sz w:val="24"/>
                <w:szCs w:val="24"/>
              </w:rPr>
              <w:t>tilpasset</w:t>
            </w:r>
            <w:r w:rsidR="009D6927">
              <w:rPr>
                <w:rFonts w:ascii="Times New Roman" w:hAnsi="Times New Roman" w:cs="Times New Roman"/>
                <w:sz w:val="24"/>
                <w:szCs w:val="24"/>
              </w:rPr>
              <w:t xml:space="preserve"> barnet?</w:t>
            </w: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56" w:rsidTr="009334A0">
        <w:tc>
          <w:tcPr>
            <w:tcW w:w="9062" w:type="dxa"/>
          </w:tcPr>
          <w:p w:rsidR="007D7656" w:rsidRDefault="007D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Hvordan opplever dere samarbeidet med foresatte/fosterhjemmet: </w:t>
            </w:r>
          </w:p>
          <w:p w:rsidR="007D7656" w:rsidRDefault="007D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56" w:rsidRDefault="007D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56" w:rsidRDefault="007D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56" w:rsidRDefault="007D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56" w:rsidRDefault="007D7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A0" w:rsidTr="009334A0">
        <w:tc>
          <w:tcPr>
            <w:tcW w:w="9062" w:type="dxa"/>
          </w:tcPr>
          <w:p w:rsidR="00EC230E" w:rsidRDefault="009F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det noe du/dere ønsker å diskutere med saksbehandler?</w:t>
            </w: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E" w:rsidRDefault="00EC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A1" w:rsidTr="009334A0">
        <w:tc>
          <w:tcPr>
            <w:tcW w:w="9062" w:type="dxa"/>
          </w:tcPr>
          <w:p w:rsidR="009F1AA1" w:rsidRDefault="0043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dere a</w:t>
            </w:r>
            <w:r w:rsidR="009F1AA1">
              <w:rPr>
                <w:rFonts w:ascii="Times New Roman" w:hAnsi="Times New Roman" w:cs="Times New Roman"/>
                <w:sz w:val="24"/>
                <w:szCs w:val="24"/>
              </w:rPr>
              <w:t>ndre opplysninger eller kommentarer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dere mener er relevante for saken</w:t>
            </w:r>
            <w:r w:rsidR="009F1A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1AA1" w:rsidRDefault="009F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A1" w:rsidRDefault="009F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A1" w:rsidRDefault="009F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A1" w:rsidRDefault="009F1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A1" w:rsidRDefault="009F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34A0" w:rsidRDefault="009334A0">
      <w:pPr>
        <w:rPr>
          <w:rFonts w:ascii="Times New Roman" w:hAnsi="Times New Roman" w:cs="Times New Roman"/>
          <w:sz w:val="24"/>
          <w:szCs w:val="24"/>
        </w:rPr>
      </w:pPr>
    </w:p>
    <w:p w:rsidR="009D6927" w:rsidRDefault="009D6927">
      <w:pPr>
        <w:rPr>
          <w:rFonts w:ascii="Times New Roman" w:hAnsi="Times New Roman" w:cs="Times New Roman"/>
          <w:sz w:val="24"/>
          <w:szCs w:val="24"/>
        </w:rPr>
      </w:pPr>
    </w:p>
    <w:p w:rsidR="009D6927" w:rsidRDefault="009D6927">
      <w:pPr>
        <w:rPr>
          <w:rFonts w:ascii="Times New Roman" w:hAnsi="Times New Roman" w:cs="Times New Roman"/>
          <w:sz w:val="24"/>
          <w:szCs w:val="24"/>
        </w:rPr>
      </w:pPr>
    </w:p>
    <w:p w:rsidR="009D6927" w:rsidRDefault="009D6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Underskrift(er):</w:t>
      </w:r>
    </w:p>
    <w:p w:rsidR="00900118" w:rsidRPr="009334A0" w:rsidRDefault="0090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skjemaet er hentet fra</w:t>
      </w:r>
      <w:r w:rsidR="001532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2D3" w:rsidRPr="001532D3">
        <w:rPr>
          <w:rFonts w:ascii="Times New Roman" w:hAnsi="Times New Roman" w:cs="Times New Roman"/>
          <w:sz w:val="24"/>
          <w:szCs w:val="24"/>
        </w:rPr>
        <w:t>http://www.as.kommune.no/skjemaer-rapporter-og-timelister.353853.no.html</w:t>
      </w:r>
    </w:p>
    <w:sectPr w:rsidR="00900118" w:rsidRPr="009334A0" w:rsidSect="008D5FE9">
      <w:footerReference w:type="default" r:id="rId7"/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EA" w:rsidRDefault="00AD47EA" w:rsidP="009334A0">
      <w:pPr>
        <w:spacing w:after="0" w:line="240" w:lineRule="auto"/>
      </w:pPr>
      <w:r>
        <w:separator/>
      </w:r>
    </w:p>
  </w:endnote>
  <w:endnote w:type="continuationSeparator" w:id="0">
    <w:p w:rsidR="00AD47EA" w:rsidRDefault="00AD47EA" w:rsidP="0093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805041"/>
      <w:docPartObj>
        <w:docPartGallery w:val="Page Numbers (Bottom of Page)"/>
        <w:docPartUnique/>
      </w:docPartObj>
    </w:sdtPr>
    <w:sdtEndPr/>
    <w:sdtContent>
      <w:p w:rsidR="001532D3" w:rsidRDefault="001532D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9A">
          <w:rPr>
            <w:noProof/>
          </w:rPr>
          <w:t>3</w:t>
        </w:r>
        <w:r>
          <w:fldChar w:fldCharType="end"/>
        </w:r>
      </w:p>
    </w:sdtContent>
  </w:sdt>
  <w:p w:rsidR="001532D3" w:rsidRDefault="001532D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EA" w:rsidRDefault="00AD47EA" w:rsidP="009334A0">
      <w:pPr>
        <w:spacing w:after="0" w:line="240" w:lineRule="auto"/>
      </w:pPr>
      <w:r>
        <w:separator/>
      </w:r>
    </w:p>
  </w:footnote>
  <w:footnote w:type="continuationSeparator" w:id="0">
    <w:p w:rsidR="00AD47EA" w:rsidRDefault="00AD47EA" w:rsidP="0093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E9" w:rsidRDefault="007B00E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79A4B" wp14:editId="3A06DCE1">
              <wp:simplePos x="0" y="0"/>
              <wp:positionH relativeFrom="column">
                <wp:posOffset>500298</wp:posOffset>
              </wp:positionH>
              <wp:positionV relativeFrom="paragraph">
                <wp:posOffset>172693</wp:posOffset>
              </wp:positionV>
              <wp:extent cx="2374265" cy="699135"/>
              <wp:effectExtent l="0" t="0" r="635" b="5715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0E9" w:rsidRPr="007B00E9" w:rsidRDefault="007B00E9" w:rsidP="007B00E9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7B00E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Ås kommune</w:t>
                          </w:r>
                        </w:p>
                        <w:p w:rsidR="007B00E9" w:rsidRPr="007B00E9" w:rsidRDefault="007B00E9" w:rsidP="007B00E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B00E9">
                            <w:rPr>
                              <w:rFonts w:ascii="Times New Roman" w:hAnsi="Times New Roman" w:cs="Times New Roman"/>
                            </w:rPr>
                            <w:t>Barneverntjenesten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9.4pt;margin-top:13.6pt;width:186.95pt;height:5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" stroked="f">
              <v:textbox>
                <w:txbxContent>
                  <w:p w:rsidR="007B00E9" w:rsidRPr="007B00E9" w:rsidRDefault="007B00E9" w:rsidP="007B00E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7B00E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Ås kommune</w:t>
                    </w:r>
                  </w:p>
                  <w:p w:rsidR="007B00E9" w:rsidRPr="007B00E9" w:rsidRDefault="007B00E9" w:rsidP="007B00E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7B00E9">
                      <w:rPr>
                        <w:rFonts w:ascii="Times New Roman" w:hAnsi="Times New Roman" w:cs="Times New Roman"/>
                      </w:rPr>
                      <w:t>Barneverntjenesten</w:t>
                    </w:r>
                  </w:p>
                </w:txbxContent>
              </v:textbox>
            </v:shape>
          </w:pict>
        </mc:Fallback>
      </mc:AlternateContent>
    </w:r>
    <w:r w:rsidRPr="008D5FE9">
      <w:rPr>
        <w:rFonts w:ascii="Times New Roman" w:hAnsi="Times New Roman" w:cs="Times New Roman"/>
        <w:b/>
        <w:noProof/>
        <w:sz w:val="28"/>
        <w:szCs w:val="28"/>
        <w:lang w:eastAsia="nb-NO"/>
      </w:rPr>
      <w:drawing>
        <wp:inline distT="0" distB="0" distL="0" distR="0" wp14:anchorId="1A449BAB" wp14:editId="5514A1FF">
          <wp:extent cx="453225" cy="622072"/>
          <wp:effectExtent l="0" t="0" r="4445" b="6985"/>
          <wp:docPr id="1" name="Bilde 1" descr="aaskommuneps tekst på siden lavt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skommuneps tekst på siden lavt 6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76"/>
                  <a:stretch/>
                </pic:blipFill>
                <pic:spPr bwMode="auto">
                  <a:xfrm>
                    <a:off x="0" y="0"/>
                    <a:ext cx="464627" cy="637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B00E9" w:rsidRDefault="007B00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0"/>
    <w:rsid w:val="00033374"/>
    <w:rsid w:val="000875F3"/>
    <w:rsid w:val="0009643B"/>
    <w:rsid w:val="001532D3"/>
    <w:rsid w:val="001D6E8D"/>
    <w:rsid w:val="001E296F"/>
    <w:rsid w:val="003F0B2A"/>
    <w:rsid w:val="004362F0"/>
    <w:rsid w:val="004A53D1"/>
    <w:rsid w:val="00535E16"/>
    <w:rsid w:val="006B728A"/>
    <w:rsid w:val="007B00E9"/>
    <w:rsid w:val="007D7656"/>
    <w:rsid w:val="008D5FE9"/>
    <w:rsid w:val="00900118"/>
    <w:rsid w:val="009242A4"/>
    <w:rsid w:val="00930598"/>
    <w:rsid w:val="009334A0"/>
    <w:rsid w:val="009704A7"/>
    <w:rsid w:val="009D6927"/>
    <w:rsid w:val="009F1AA1"/>
    <w:rsid w:val="00AD47EA"/>
    <w:rsid w:val="00BD0EDE"/>
    <w:rsid w:val="00DC1F21"/>
    <w:rsid w:val="00E64265"/>
    <w:rsid w:val="00EC230E"/>
    <w:rsid w:val="00F1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535E16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535E16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5E16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35E16"/>
    <w:rPr>
      <w:rFonts w:ascii="Times New Roman" w:eastAsiaTheme="majorEastAsia" w:hAnsi="Times New Roman" w:cstheme="majorBid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535E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35E1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3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34A0"/>
  </w:style>
  <w:style w:type="paragraph" w:styleId="Bunntekst">
    <w:name w:val="footer"/>
    <w:basedOn w:val="Normal"/>
    <w:link w:val="BunntekstTegn"/>
    <w:uiPriority w:val="99"/>
    <w:unhideWhenUsed/>
    <w:rsid w:val="0093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34A0"/>
  </w:style>
  <w:style w:type="table" w:styleId="Tabellrutenett">
    <w:name w:val="Table Grid"/>
    <w:basedOn w:val="Vanligtabell"/>
    <w:uiPriority w:val="39"/>
    <w:rsid w:val="0093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535E16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535E16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5E16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35E16"/>
    <w:rPr>
      <w:rFonts w:ascii="Times New Roman" w:eastAsiaTheme="majorEastAsia" w:hAnsi="Times New Roman" w:cstheme="majorBid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535E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35E1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3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34A0"/>
  </w:style>
  <w:style w:type="paragraph" w:styleId="Bunntekst">
    <w:name w:val="footer"/>
    <w:basedOn w:val="Normal"/>
    <w:link w:val="BunntekstTegn"/>
    <w:uiPriority w:val="99"/>
    <w:unhideWhenUsed/>
    <w:rsid w:val="0093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34A0"/>
  </w:style>
  <w:style w:type="table" w:styleId="Tabellrutenett">
    <w:name w:val="Table Grid"/>
    <w:basedOn w:val="Vanligtabell"/>
    <w:uiPriority w:val="39"/>
    <w:rsid w:val="0093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72"/>
    <w:rsid w:val="005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25735C0811043B7AA8E621B264E275B">
    <w:name w:val="925735C0811043B7AA8E621B264E275B"/>
    <w:rsid w:val="00595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25735C0811043B7AA8E621B264E275B">
    <w:name w:val="925735C0811043B7AA8E621B264E275B"/>
    <w:rsid w:val="00595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6688A1F9</Template>
  <TotalTime>11</TotalTime>
  <Pages>3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 Sud</dc:creator>
  <cp:lastModifiedBy>Anneli Bentsen</cp:lastModifiedBy>
  <cp:revision>5</cp:revision>
  <dcterms:created xsi:type="dcterms:W3CDTF">2016-12-07T13:22:00Z</dcterms:created>
  <dcterms:modified xsi:type="dcterms:W3CDTF">2016-12-08T11:01:00Z</dcterms:modified>
</cp:coreProperties>
</file>