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A45A9" w14:textId="77777777" w:rsidR="00DB7BC6" w:rsidRPr="00F42396" w:rsidRDefault="00DB7BC6" w:rsidP="00DB7BC6">
      <w:pPr>
        <w:rPr>
          <w:lang w:val="en-GB"/>
        </w:rPr>
      </w:pPr>
      <w:bookmarkStart w:id="0" w:name="_GoBack"/>
      <w:bookmarkEnd w:id="0"/>
      <w:r w:rsidRPr="00F42396">
        <w:rPr>
          <w:lang w:val="en-GB"/>
        </w:rPr>
        <w:t>Saturday 12</w:t>
      </w:r>
      <w:r w:rsidRPr="00F42396">
        <w:rPr>
          <w:vertAlign w:val="superscript"/>
          <w:lang w:val="en-GB"/>
        </w:rPr>
        <w:t>th</w:t>
      </w:r>
      <w:r w:rsidRPr="00F42396">
        <w:rPr>
          <w:lang w:val="en-GB"/>
        </w:rPr>
        <w:t xml:space="preserve"> of November 2016 from 6:00 p.m. to 10:00 p.m.</w:t>
      </w:r>
    </w:p>
    <w:p w14:paraId="3DBF3278" w14:textId="77777777" w:rsidR="00DB7BC6" w:rsidRPr="00F42396" w:rsidRDefault="00DB7BC6" w:rsidP="00DB7BC6">
      <w:pPr>
        <w:rPr>
          <w:lang w:val="en-GB"/>
        </w:rPr>
      </w:pPr>
      <w:r w:rsidRPr="00F42396">
        <w:rPr>
          <w:lang w:val="en-GB"/>
        </w:rPr>
        <w:t>Ås Arts and Event Centre &amp; Cinema.</w:t>
      </w:r>
    </w:p>
    <w:p w14:paraId="6B0009C5" w14:textId="77777777" w:rsidR="00DB7BC6" w:rsidRPr="00F42396" w:rsidRDefault="00DB7BC6" w:rsidP="00DB7BC6">
      <w:pPr>
        <w:rPr>
          <w:lang w:val="en-GB"/>
        </w:rPr>
      </w:pPr>
      <w:r w:rsidRPr="00F42396">
        <w:rPr>
          <w:lang w:val="en-GB"/>
        </w:rPr>
        <w:t> </w:t>
      </w:r>
    </w:p>
    <w:p w14:paraId="7B83C525" w14:textId="77777777" w:rsidR="00DB7BC6" w:rsidRPr="00F42396" w:rsidRDefault="00DB7BC6" w:rsidP="00DB7BC6">
      <w:pPr>
        <w:rPr>
          <w:lang w:val="en-GB"/>
        </w:rPr>
      </w:pPr>
      <w:r w:rsidRPr="00F42396">
        <w:rPr>
          <w:lang w:val="en-GB"/>
        </w:rPr>
        <w:t xml:space="preserve">Ås International Cultural Centre is pleased to present HAV. </w:t>
      </w:r>
    </w:p>
    <w:p w14:paraId="092F22F1" w14:textId="5D77DCBA" w:rsidR="00DB7BC6" w:rsidRPr="00F42396" w:rsidRDefault="00DB7BC6" w:rsidP="00DB7BC6">
      <w:pPr>
        <w:rPr>
          <w:lang w:val="en-GB"/>
        </w:rPr>
      </w:pPr>
      <w:r w:rsidRPr="00F42396">
        <w:rPr>
          <w:lang w:val="en-GB"/>
        </w:rPr>
        <w:t xml:space="preserve">HAV is a project that has as its primary goal the hope of creating bonds of friendship between </w:t>
      </w:r>
      <w:r w:rsidR="00F42396" w:rsidRPr="00F42396">
        <w:rPr>
          <w:lang w:val="en-GB"/>
        </w:rPr>
        <w:t xml:space="preserve">people from different </w:t>
      </w:r>
      <w:r w:rsidRPr="00F42396">
        <w:rPr>
          <w:lang w:val="en-GB"/>
        </w:rPr>
        <w:t>cultures as well as reducing xenophobia.</w:t>
      </w:r>
    </w:p>
    <w:p w14:paraId="705C2CD2" w14:textId="77777777" w:rsidR="00DB7BC6" w:rsidRPr="00F42396" w:rsidRDefault="00DB7BC6" w:rsidP="00DB7BC6">
      <w:pPr>
        <w:rPr>
          <w:lang w:val="en-GB"/>
        </w:rPr>
      </w:pPr>
      <w:r w:rsidRPr="00F42396">
        <w:rPr>
          <w:lang w:val="en-GB"/>
        </w:rPr>
        <w:t>Motto: Creating bonds of friendship through cultural experiences.</w:t>
      </w:r>
    </w:p>
    <w:p w14:paraId="1B307A1D" w14:textId="77777777" w:rsidR="00DB7BC6" w:rsidRPr="00F42396" w:rsidRDefault="00DB7BC6" w:rsidP="00DB7BC6">
      <w:pPr>
        <w:rPr>
          <w:lang w:val="en-GB"/>
        </w:rPr>
      </w:pPr>
    </w:p>
    <w:p w14:paraId="2DC96DE6" w14:textId="77777777" w:rsidR="00DB7BC6" w:rsidRPr="00F42396" w:rsidRDefault="00DB7BC6" w:rsidP="00DB7BC6">
      <w:pPr>
        <w:rPr>
          <w:lang w:val="en-GB"/>
        </w:rPr>
      </w:pPr>
      <w:r w:rsidRPr="00F42396">
        <w:rPr>
          <w:lang w:val="en-GB"/>
        </w:rPr>
        <w:t>Program</w:t>
      </w:r>
    </w:p>
    <w:p w14:paraId="2389CF59" w14:textId="77777777" w:rsidR="00DB7BC6" w:rsidRPr="00F42396" w:rsidRDefault="00DB7BC6" w:rsidP="00DB7BC6">
      <w:pPr>
        <w:rPr>
          <w:lang w:val="en-GB"/>
        </w:rPr>
      </w:pPr>
      <w:r w:rsidRPr="00F42396">
        <w:rPr>
          <w:lang w:val="en-GB"/>
        </w:rPr>
        <w:t xml:space="preserve">Slam Poetry with Sarah </w:t>
      </w:r>
      <w:proofErr w:type="spellStart"/>
      <w:r w:rsidRPr="00F42396">
        <w:rPr>
          <w:lang w:val="en-GB"/>
        </w:rPr>
        <w:t>Ramin</w:t>
      </w:r>
      <w:proofErr w:type="spellEnd"/>
      <w:r w:rsidRPr="00F42396">
        <w:rPr>
          <w:lang w:val="en-GB"/>
        </w:rPr>
        <w:t xml:space="preserve"> </w:t>
      </w:r>
      <w:proofErr w:type="spellStart"/>
      <w:r w:rsidRPr="00F42396">
        <w:rPr>
          <w:lang w:val="en-GB"/>
        </w:rPr>
        <w:t>Osmundsen</w:t>
      </w:r>
      <w:proofErr w:type="spellEnd"/>
      <w:r w:rsidRPr="00F42396">
        <w:rPr>
          <w:lang w:val="en-GB"/>
        </w:rPr>
        <w:t>.</w:t>
      </w:r>
    </w:p>
    <w:p w14:paraId="78E4450C" w14:textId="76B219C5" w:rsidR="00DB7BC6" w:rsidRPr="00F42396" w:rsidRDefault="00DB7BC6" w:rsidP="00DB7BC6">
      <w:pPr>
        <w:rPr>
          <w:lang w:val="en-GB"/>
        </w:rPr>
      </w:pPr>
      <w:r w:rsidRPr="00F42396">
        <w:rPr>
          <w:lang w:val="en-GB"/>
        </w:rPr>
        <w:t>Slam Poetry is a means by which artists may share their personal views of society via rhyme and rhythm. Beatboxing is the corporeal art of creating rhythms, sound effects, and music where the mouth is the main instrument</w:t>
      </w:r>
      <w:r w:rsidR="00F42396" w:rsidRPr="00F42396">
        <w:rPr>
          <w:lang w:val="en-GB"/>
        </w:rPr>
        <w:t>, albeit utilised in a more unorthodox manner</w:t>
      </w:r>
      <w:r w:rsidRPr="00F42396">
        <w:rPr>
          <w:lang w:val="en-GB"/>
        </w:rPr>
        <w:t xml:space="preserve">. Both slam and beatboxing originated from rap music and </w:t>
      </w:r>
      <w:r w:rsidR="00F42396">
        <w:rPr>
          <w:lang w:val="en-GB"/>
        </w:rPr>
        <w:t>is prevalent</w:t>
      </w:r>
      <w:r w:rsidRPr="00F42396">
        <w:rPr>
          <w:lang w:val="en-GB"/>
        </w:rPr>
        <w:t xml:space="preserve"> in the US, but is becoming increasingly popular worldwide.</w:t>
      </w:r>
    </w:p>
    <w:p w14:paraId="6839D4A5" w14:textId="77777777" w:rsidR="00DB7BC6" w:rsidRPr="00F42396" w:rsidRDefault="00DB7BC6" w:rsidP="00DB7BC6">
      <w:pPr>
        <w:rPr>
          <w:lang w:val="en-GB"/>
        </w:rPr>
      </w:pPr>
      <w:r w:rsidRPr="00F42396">
        <w:rPr>
          <w:lang w:val="en-GB"/>
        </w:rPr>
        <w:t xml:space="preserve">Sarah is slam poet, actor, and singer. You may have seen her at the Nordic Black Theatre, House of Drama, </w:t>
      </w:r>
      <w:proofErr w:type="spellStart"/>
      <w:r w:rsidRPr="00F42396">
        <w:rPr>
          <w:lang w:val="en-GB"/>
        </w:rPr>
        <w:t>Tekstlab</w:t>
      </w:r>
      <w:proofErr w:type="spellEnd"/>
      <w:r w:rsidRPr="00F42396">
        <w:rPr>
          <w:lang w:val="en-GB"/>
        </w:rPr>
        <w:t xml:space="preserve">, Oslo Nye Theatre or The Norwegian Theatre. In 2012 she won the Championship in slam poetry. </w:t>
      </w:r>
      <w:r w:rsidR="00DD2507" w:rsidRPr="00F42396">
        <w:rPr>
          <w:lang w:val="en-GB"/>
        </w:rPr>
        <w:t>Her focus is on the meeting between the stage and the auditorium, between the artist and her public</w:t>
      </w:r>
      <w:r w:rsidRPr="00F42396">
        <w:rPr>
          <w:lang w:val="en-GB"/>
        </w:rPr>
        <w:t xml:space="preserve">. Sarah lives in Oslo, </w:t>
      </w:r>
      <w:r w:rsidR="00DD2507" w:rsidRPr="00F42396">
        <w:rPr>
          <w:lang w:val="en-GB"/>
        </w:rPr>
        <w:t>with</w:t>
      </w:r>
      <w:r w:rsidRPr="00F42396">
        <w:rPr>
          <w:lang w:val="en-GB"/>
        </w:rPr>
        <w:t xml:space="preserve"> roots </w:t>
      </w:r>
      <w:r w:rsidR="00DD2507" w:rsidRPr="00F42396">
        <w:rPr>
          <w:lang w:val="en-GB"/>
        </w:rPr>
        <w:t>in</w:t>
      </w:r>
      <w:r w:rsidRPr="00F42396">
        <w:rPr>
          <w:lang w:val="en-GB"/>
        </w:rPr>
        <w:t xml:space="preserve"> Stavanger and Martinique.</w:t>
      </w:r>
    </w:p>
    <w:p w14:paraId="0D9F9E61" w14:textId="77777777" w:rsidR="00DB7BC6" w:rsidRPr="00F42396" w:rsidRDefault="00DB7BC6" w:rsidP="00DB7BC6">
      <w:pPr>
        <w:rPr>
          <w:lang w:val="en-GB"/>
        </w:rPr>
      </w:pPr>
      <w:r w:rsidRPr="00F42396">
        <w:rPr>
          <w:lang w:val="en-GB"/>
        </w:rPr>
        <w:t> </w:t>
      </w:r>
    </w:p>
    <w:p w14:paraId="3F8B99F3" w14:textId="520867CF" w:rsidR="00DB7BC6" w:rsidRPr="00F42396" w:rsidRDefault="00DB7BC6" w:rsidP="00DB7BC6">
      <w:pPr>
        <w:rPr>
          <w:lang w:val="en-GB"/>
        </w:rPr>
      </w:pPr>
      <w:r w:rsidRPr="00F42396">
        <w:rPr>
          <w:lang w:val="en-GB"/>
        </w:rPr>
        <w:t>FILM</w:t>
      </w:r>
      <w:r w:rsidR="003E3281" w:rsidRPr="00F42396">
        <w:rPr>
          <w:lang w:val="en-GB"/>
        </w:rPr>
        <w:t xml:space="preserve"> PREMIERE</w:t>
      </w:r>
      <w:r w:rsidRPr="00F42396">
        <w:rPr>
          <w:lang w:val="en-GB"/>
        </w:rPr>
        <w:t xml:space="preserve">: </w:t>
      </w:r>
      <w:r w:rsidR="003E3281" w:rsidRPr="00F42396">
        <w:rPr>
          <w:lang w:val="en-GB"/>
        </w:rPr>
        <w:t>House of Norway</w:t>
      </w:r>
      <w:r w:rsidRPr="00F42396">
        <w:rPr>
          <w:lang w:val="en-GB"/>
        </w:rPr>
        <w:t>.</w:t>
      </w:r>
    </w:p>
    <w:p w14:paraId="699DC748" w14:textId="564C68C3" w:rsidR="00DB7BC6" w:rsidRPr="00F42396" w:rsidRDefault="003E3281" w:rsidP="00DB7BC6">
      <w:pPr>
        <w:rPr>
          <w:lang w:val="en-GB"/>
        </w:rPr>
      </w:pPr>
      <w:r w:rsidRPr="00F42396">
        <w:rPr>
          <w:lang w:val="en-GB"/>
        </w:rPr>
        <w:t xml:space="preserve">The official premiere for House of Norway </w:t>
      </w:r>
      <w:r w:rsidR="00F42396">
        <w:rPr>
          <w:lang w:val="en-GB"/>
        </w:rPr>
        <w:t xml:space="preserve">will not be until 2017 so </w:t>
      </w:r>
      <w:r w:rsidRPr="00F42396">
        <w:rPr>
          <w:lang w:val="en-GB"/>
        </w:rPr>
        <w:t>it is our absolute pleasure to be able to share this brilliant film with you already now in 2016.</w:t>
      </w:r>
    </w:p>
    <w:p w14:paraId="64F30459" w14:textId="54B1A492" w:rsidR="00DB7BC6" w:rsidRPr="00F42396" w:rsidRDefault="003E3281" w:rsidP="00DB7BC6">
      <w:pPr>
        <w:rPr>
          <w:lang w:val="en-GB"/>
        </w:rPr>
      </w:pPr>
      <w:r w:rsidRPr="00F42396">
        <w:rPr>
          <w:lang w:val="en-GB"/>
        </w:rPr>
        <w:t xml:space="preserve">After the film, the </w:t>
      </w:r>
      <w:r w:rsidR="00DB7BC6" w:rsidRPr="00F42396">
        <w:rPr>
          <w:lang w:val="en-GB"/>
        </w:rPr>
        <w:t xml:space="preserve">director </w:t>
      </w:r>
      <w:r w:rsidRPr="00F42396">
        <w:rPr>
          <w:lang w:val="en-GB"/>
        </w:rPr>
        <w:t xml:space="preserve">Jan </w:t>
      </w:r>
      <w:proofErr w:type="spellStart"/>
      <w:r w:rsidRPr="00F42396">
        <w:rPr>
          <w:lang w:val="en-GB"/>
        </w:rPr>
        <w:t>Værdøen</w:t>
      </w:r>
      <w:proofErr w:type="spellEnd"/>
      <w:r w:rsidRPr="00F42396">
        <w:rPr>
          <w:lang w:val="en-GB"/>
        </w:rPr>
        <w:t xml:space="preserve">, and principle </w:t>
      </w:r>
      <w:r w:rsidR="00DB7BC6" w:rsidRPr="00F42396">
        <w:rPr>
          <w:lang w:val="en-GB"/>
        </w:rPr>
        <w:t xml:space="preserve">actor </w:t>
      </w:r>
      <w:proofErr w:type="spellStart"/>
      <w:r w:rsidRPr="00F42396">
        <w:rPr>
          <w:lang w:val="en-GB"/>
        </w:rPr>
        <w:t>Shahrukh</w:t>
      </w:r>
      <w:proofErr w:type="spellEnd"/>
      <w:r w:rsidRPr="00F42396">
        <w:rPr>
          <w:lang w:val="en-GB"/>
        </w:rPr>
        <w:t xml:space="preserve"> </w:t>
      </w:r>
      <w:proofErr w:type="spellStart"/>
      <w:r w:rsidRPr="00F42396">
        <w:rPr>
          <w:lang w:val="en-GB"/>
        </w:rPr>
        <w:t>Kavousi</w:t>
      </w:r>
      <w:proofErr w:type="spellEnd"/>
      <w:r w:rsidRPr="00F42396">
        <w:rPr>
          <w:lang w:val="en-GB"/>
        </w:rPr>
        <w:t xml:space="preserve">, will participate in a panel </w:t>
      </w:r>
      <w:r w:rsidR="00DB7BC6" w:rsidRPr="00F42396">
        <w:rPr>
          <w:lang w:val="en-GB"/>
        </w:rPr>
        <w:t>discussion about the film's content.</w:t>
      </w:r>
    </w:p>
    <w:p w14:paraId="5D375488" w14:textId="77777777" w:rsidR="003E3281" w:rsidRPr="00F42396" w:rsidRDefault="003E3281" w:rsidP="00DB7BC6">
      <w:pPr>
        <w:rPr>
          <w:lang w:val="en-GB"/>
        </w:rPr>
      </w:pPr>
    </w:p>
    <w:p w14:paraId="59FAB973" w14:textId="77777777" w:rsidR="00DB7BC6" w:rsidRPr="00F42396" w:rsidRDefault="00DB7BC6" w:rsidP="00DB7BC6">
      <w:pPr>
        <w:rPr>
          <w:lang w:val="en-GB"/>
        </w:rPr>
      </w:pPr>
      <w:r w:rsidRPr="00F42396">
        <w:rPr>
          <w:lang w:val="en-GB"/>
        </w:rPr>
        <w:t>About the movie</w:t>
      </w:r>
    </w:p>
    <w:p w14:paraId="02A958EF" w14:textId="4C5BF102" w:rsidR="00DB7BC6" w:rsidRPr="00F42396" w:rsidRDefault="003E3281" w:rsidP="00DB7BC6">
      <w:pPr>
        <w:rPr>
          <w:lang w:val="en-GB"/>
        </w:rPr>
      </w:pPr>
      <w:r w:rsidRPr="00F42396">
        <w:rPr>
          <w:lang w:val="en-GB"/>
        </w:rPr>
        <w:t>House of Norway</w:t>
      </w:r>
      <w:r w:rsidR="00DB7BC6" w:rsidRPr="00F42396">
        <w:rPr>
          <w:lang w:val="en-GB"/>
        </w:rPr>
        <w:t xml:space="preserve"> is a political sati</w:t>
      </w:r>
      <w:r w:rsidRPr="00F42396">
        <w:rPr>
          <w:lang w:val="en-GB"/>
        </w:rPr>
        <w:t xml:space="preserve">re / comedy about what it's like, as a foreigner, </w:t>
      </w:r>
      <w:r w:rsidR="00DB7BC6" w:rsidRPr="00F42396">
        <w:rPr>
          <w:lang w:val="en-GB"/>
        </w:rPr>
        <w:t xml:space="preserve">to be </w:t>
      </w:r>
      <w:r w:rsidRPr="00F42396">
        <w:rPr>
          <w:lang w:val="en-GB"/>
        </w:rPr>
        <w:t>new in Norway, with all the ups and downs and boons and pitfalls of learning about</w:t>
      </w:r>
      <w:r w:rsidR="00DB7BC6" w:rsidRPr="00F42396">
        <w:rPr>
          <w:lang w:val="en-GB"/>
        </w:rPr>
        <w:t xml:space="preserve"> Norwegian culture and </w:t>
      </w:r>
      <w:r w:rsidRPr="00F42396">
        <w:rPr>
          <w:lang w:val="en-GB"/>
        </w:rPr>
        <w:t xml:space="preserve">societal </w:t>
      </w:r>
      <w:r w:rsidR="00DB7BC6" w:rsidRPr="00F42396">
        <w:rPr>
          <w:lang w:val="en-GB"/>
        </w:rPr>
        <w:t xml:space="preserve">rules. The film follows </w:t>
      </w:r>
      <w:proofErr w:type="spellStart"/>
      <w:r w:rsidR="00DB7BC6" w:rsidRPr="00F42396">
        <w:rPr>
          <w:lang w:val="en-GB"/>
        </w:rPr>
        <w:t>Ramin</w:t>
      </w:r>
      <w:proofErr w:type="spellEnd"/>
      <w:r w:rsidR="00DB7BC6" w:rsidRPr="00F42396">
        <w:rPr>
          <w:lang w:val="en-GB"/>
        </w:rPr>
        <w:t xml:space="preserve">, a resourceful man from the Middle East, </w:t>
      </w:r>
      <w:r w:rsidRPr="00F42396">
        <w:rPr>
          <w:lang w:val="en-GB"/>
        </w:rPr>
        <w:t>who cycles</w:t>
      </w:r>
      <w:r w:rsidR="00DB7BC6" w:rsidRPr="00F42396">
        <w:rPr>
          <w:lang w:val="en-GB"/>
        </w:rPr>
        <w:t xml:space="preserve"> across the border </w:t>
      </w:r>
      <w:r w:rsidR="00F42396">
        <w:rPr>
          <w:lang w:val="en-GB"/>
        </w:rPr>
        <w:t>in</w:t>
      </w:r>
      <w:r w:rsidR="00DB7BC6" w:rsidRPr="00F42396">
        <w:rPr>
          <w:lang w:val="en-GB"/>
        </w:rPr>
        <w:t xml:space="preserve">to Norway. He quickly finds </w:t>
      </w:r>
      <w:r w:rsidRPr="00F42396">
        <w:rPr>
          <w:lang w:val="en-GB"/>
        </w:rPr>
        <w:t>his</w:t>
      </w:r>
      <w:r w:rsidR="00DB7BC6" w:rsidRPr="00F42396">
        <w:rPr>
          <w:lang w:val="en-GB"/>
        </w:rPr>
        <w:t xml:space="preserve"> way to the Academy where he will learn to be Norwegian </w:t>
      </w:r>
      <w:r w:rsidRPr="00F42396">
        <w:rPr>
          <w:lang w:val="en-GB"/>
        </w:rPr>
        <w:t xml:space="preserve">by going through a series of </w:t>
      </w:r>
      <w:r w:rsidR="00F42396" w:rsidRPr="00F42396">
        <w:rPr>
          <w:lang w:val="en-GB"/>
        </w:rPr>
        <w:t>cultural</w:t>
      </w:r>
      <w:r w:rsidR="00DB7BC6" w:rsidRPr="00F42396">
        <w:rPr>
          <w:lang w:val="en-GB"/>
        </w:rPr>
        <w:t xml:space="preserve"> </w:t>
      </w:r>
      <w:r w:rsidRPr="00F42396">
        <w:rPr>
          <w:lang w:val="en-GB"/>
        </w:rPr>
        <w:t>trials</w:t>
      </w:r>
      <w:r w:rsidR="00DB7BC6" w:rsidRPr="00F42396">
        <w:rPr>
          <w:lang w:val="en-GB"/>
        </w:rPr>
        <w:t xml:space="preserve">, </w:t>
      </w:r>
      <w:r w:rsidRPr="00F42396">
        <w:rPr>
          <w:lang w:val="en-GB"/>
        </w:rPr>
        <w:t>the next</w:t>
      </w:r>
      <w:r w:rsidR="00DB7BC6" w:rsidRPr="00F42396">
        <w:rPr>
          <w:lang w:val="en-GB"/>
        </w:rPr>
        <w:t xml:space="preserve"> more surreal and bizarre than the </w:t>
      </w:r>
      <w:r w:rsidRPr="00F42396">
        <w:rPr>
          <w:lang w:val="en-GB"/>
        </w:rPr>
        <w:t>previous</w:t>
      </w:r>
      <w:r w:rsidR="00DB7BC6" w:rsidRPr="00F42396">
        <w:rPr>
          <w:lang w:val="en-GB"/>
        </w:rPr>
        <w:t>. If he does not pass the</w:t>
      </w:r>
      <w:r w:rsidR="00F42396" w:rsidRPr="00F42396">
        <w:rPr>
          <w:lang w:val="en-GB"/>
        </w:rPr>
        <w:t>se</w:t>
      </w:r>
      <w:r w:rsidR="00DB7BC6" w:rsidRPr="00F42396">
        <w:rPr>
          <w:lang w:val="en-GB"/>
        </w:rPr>
        <w:t xml:space="preserve"> tests, he must leave the country.</w:t>
      </w:r>
    </w:p>
    <w:p w14:paraId="35C5685F" w14:textId="5C1A5BF4" w:rsidR="00DB7BC6" w:rsidRPr="00F42396" w:rsidRDefault="00DB7BC6" w:rsidP="00DB7BC6">
      <w:pPr>
        <w:rPr>
          <w:lang w:val="en-GB"/>
        </w:rPr>
      </w:pPr>
      <w:r w:rsidRPr="00F42396">
        <w:rPr>
          <w:lang w:val="en-GB"/>
        </w:rPr>
        <w:t>You can watch the trailer</w:t>
      </w:r>
      <w:r w:rsidR="00F42396" w:rsidRPr="00F42396">
        <w:rPr>
          <w:lang w:val="en-GB"/>
        </w:rPr>
        <w:t xml:space="preserve"> here</w:t>
      </w:r>
      <w:r w:rsidRPr="00F42396">
        <w:rPr>
          <w:lang w:val="en-GB"/>
        </w:rPr>
        <w:t>: http://www.aftenposten.no/.../I-denne-filmen-far-flyktningene...</w:t>
      </w:r>
    </w:p>
    <w:p w14:paraId="03F10E6C" w14:textId="77777777" w:rsidR="00DB7BC6" w:rsidRPr="00F42396" w:rsidRDefault="00DB7BC6" w:rsidP="00DB7BC6">
      <w:pPr>
        <w:rPr>
          <w:lang w:val="en-GB"/>
        </w:rPr>
      </w:pPr>
      <w:r w:rsidRPr="00F42396">
        <w:rPr>
          <w:lang w:val="en-GB"/>
        </w:rPr>
        <w:t> </w:t>
      </w:r>
    </w:p>
    <w:p w14:paraId="51C2F39D" w14:textId="551A292D" w:rsidR="00DB7BC6" w:rsidRPr="00F42396" w:rsidRDefault="00DB7BC6" w:rsidP="00DB7BC6">
      <w:pPr>
        <w:rPr>
          <w:lang w:val="en-GB"/>
        </w:rPr>
      </w:pPr>
      <w:r w:rsidRPr="00F42396">
        <w:rPr>
          <w:lang w:val="en-GB"/>
        </w:rPr>
        <w:t xml:space="preserve">An important part of the event </w:t>
      </w:r>
      <w:r w:rsidR="00F42396" w:rsidRPr="00F42396">
        <w:rPr>
          <w:lang w:val="en-GB"/>
        </w:rPr>
        <w:t>is the hope of creating bonds of</w:t>
      </w:r>
      <w:r w:rsidRPr="00F42396">
        <w:rPr>
          <w:lang w:val="en-GB"/>
        </w:rPr>
        <w:t xml:space="preserve"> friendship. </w:t>
      </w:r>
      <w:r w:rsidR="00F42396" w:rsidRPr="00F42396">
        <w:rPr>
          <w:lang w:val="en-GB"/>
        </w:rPr>
        <w:t>Refreshments</w:t>
      </w:r>
      <w:r w:rsidRPr="00F42396">
        <w:rPr>
          <w:lang w:val="en-GB"/>
        </w:rPr>
        <w:t xml:space="preserve"> </w:t>
      </w:r>
      <w:r w:rsidR="00F42396" w:rsidRPr="00F42396">
        <w:rPr>
          <w:lang w:val="en-GB"/>
        </w:rPr>
        <w:t>will be</w:t>
      </w:r>
      <w:r w:rsidRPr="00F42396">
        <w:rPr>
          <w:lang w:val="en-GB"/>
        </w:rPr>
        <w:t xml:space="preserve"> served.</w:t>
      </w:r>
    </w:p>
    <w:p w14:paraId="3F08B895" w14:textId="1534EDB8" w:rsidR="00DB7BC6" w:rsidRPr="00F42396" w:rsidRDefault="00DB7BC6" w:rsidP="00DB7BC6">
      <w:pPr>
        <w:rPr>
          <w:lang w:val="en-GB"/>
        </w:rPr>
      </w:pPr>
      <w:r w:rsidRPr="00F42396">
        <w:rPr>
          <w:lang w:val="en-GB"/>
        </w:rPr>
        <w:t>Entrance NOK 15</w:t>
      </w:r>
      <w:r w:rsidR="00F42396" w:rsidRPr="00F42396">
        <w:rPr>
          <w:lang w:val="en-GB"/>
        </w:rPr>
        <w:t>0, - Students NOK 50, - (incl. f</w:t>
      </w:r>
      <w:r w:rsidRPr="00F42396">
        <w:rPr>
          <w:lang w:val="en-GB"/>
        </w:rPr>
        <w:t>ood). Profits go to the continuation of the project.</w:t>
      </w:r>
    </w:p>
    <w:p w14:paraId="4C9E1135" w14:textId="77777777" w:rsidR="00DB7BC6" w:rsidRPr="00F42396" w:rsidRDefault="00DB7BC6" w:rsidP="00DB7BC6">
      <w:pPr>
        <w:rPr>
          <w:lang w:val="en-GB"/>
        </w:rPr>
      </w:pPr>
      <w:r w:rsidRPr="00F42396">
        <w:rPr>
          <w:lang w:val="en-GB"/>
        </w:rPr>
        <w:t> </w:t>
      </w:r>
    </w:p>
    <w:p w14:paraId="6706F95D" w14:textId="172CA63C" w:rsidR="00DB7BC6" w:rsidRPr="00F42396" w:rsidRDefault="00DB7BC6" w:rsidP="00DB7BC6">
      <w:pPr>
        <w:rPr>
          <w:lang w:val="en-GB"/>
        </w:rPr>
      </w:pPr>
      <w:r w:rsidRPr="00F42396">
        <w:rPr>
          <w:lang w:val="en-GB"/>
        </w:rPr>
        <w:t>CLICK HERE</w:t>
      </w:r>
      <w:r w:rsidR="00F42396" w:rsidRPr="00F42396">
        <w:rPr>
          <w:lang w:val="en-GB"/>
        </w:rPr>
        <w:t xml:space="preserve"> TO SEE THE HAV POSTER</w:t>
      </w:r>
    </w:p>
    <w:p w14:paraId="11996032" w14:textId="77777777" w:rsidR="00DB7BC6" w:rsidRPr="00F42396" w:rsidRDefault="00DB7BC6" w:rsidP="00DB7BC6">
      <w:pPr>
        <w:rPr>
          <w:lang w:val="en-GB"/>
        </w:rPr>
      </w:pPr>
      <w:r w:rsidRPr="00F42396">
        <w:rPr>
          <w:lang w:val="en-GB"/>
        </w:rPr>
        <w:t> </w:t>
      </w:r>
    </w:p>
    <w:p w14:paraId="440C17DC" w14:textId="2CDAF21A" w:rsidR="00DB7BC6" w:rsidRPr="00F42396" w:rsidRDefault="00F42396" w:rsidP="00DB7BC6">
      <w:pPr>
        <w:rPr>
          <w:lang w:val="en-GB"/>
        </w:rPr>
      </w:pPr>
      <w:r w:rsidRPr="00F42396">
        <w:rPr>
          <w:lang w:val="en-GB"/>
        </w:rPr>
        <w:t>A</w:t>
      </w:r>
      <w:r w:rsidR="00DB7BC6" w:rsidRPr="00F42396">
        <w:rPr>
          <w:lang w:val="en-GB"/>
        </w:rPr>
        <w:t>bout HAV</w:t>
      </w:r>
    </w:p>
    <w:p w14:paraId="1EFC2785" w14:textId="062EF8EA" w:rsidR="00DB7BC6" w:rsidRPr="00F42396" w:rsidRDefault="00DB7BC6" w:rsidP="00DB7BC6">
      <w:pPr>
        <w:rPr>
          <w:lang w:val="en-GB"/>
        </w:rPr>
      </w:pPr>
      <w:r w:rsidRPr="00F42396">
        <w:rPr>
          <w:lang w:val="en-GB"/>
        </w:rPr>
        <w:lastRenderedPageBreak/>
        <w:t xml:space="preserve">HAV creates cultural meeting places for people from different cultural backgrounds. The goal is to get to know different cultures and </w:t>
      </w:r>
      <w:r w:rsidR="00F42396" w:rsidRPr="00F42396">
        <w:rPr>
          <w:lang w:val="en-GB"/>
        </w:rPr>
        <w:t>reduce</w:t>
      </w:r>
      <w:r w:rsidRPr="00F42396">
        <w:rPr>
          <w:lang w:val="en-GB"/>
        </w:rPr>
        <w:t xml:space="preserve"> xenophobia. The project consists of </w:t>
      </w:r>
      <w:r w:rsidR="00F42396" w:rsidRPr="00F42396">
        <w:rPr>
          <w:lang w:val="en-GB"/>
        </w:rPr>
        <w:t>different kinds of art mediums</w:t>
      </w:r>
      <w:r w:rsidR="00F42396">
        <w:rPr>
          <w:lang w:val="en-GB"/>
        </w:rPr>
        <w:t>, music, dance, theatre</w:t>
      </w:r>
      <w:r w:rsidRPr="00F42396">
        <w:rPr>
          <w:lang w:val="en-GB"/>
        </w:rPr>
        <w:t xml:space="preserve"> and poetry, lectures and dialogue.</w:t>
      </w:r>
    </w:p>
    <w:p w14:paraId="4A84CF90" w14:textId="77777777" w:rsidR="00DB7BC6" w:rsidRPr="00F42396" w:rsidRDefault="00DB7BC6" w:rsidP="00DB7BC6">
      <w:pPr>
        <w:rPr>
          <w:lang w:val="en-GB"/>
        </w:rPr>
      </w:pPr>
      <w:r w:rsidRPr="00F42396">
        <w:rPr>
          <w:lang w:val="en-GB"/>
        </w:rPr>
        <w:t> </w:t>
      </w:r>
    </w:p>
    <w:p w14:paraId="641BB4A2" w14:textId="28EB9FC5" w:rsidR="00DB7BC6" w:rsidRPr="00F42396" w:rsidRDefault="00F42396" w:rsidP="00DB7BC6">
      <w:pPr>
        <w:rPr>
          <w:lang w:val="en-GB"/>
        </w:rPr>
      </w:pPr>
      <w:r w:rsidRPr="00F42396">
        <w:rPr>
          <w:lang w:val="en-GB"/>
        </w:rPr>
        <w:t>LIKE</w:t>
      </w:r>
      <w:r w:rsidR="00DB7BC6" w:rsidRPr="00F42396">
        <w:rPr>
          <w:lang w:val="en-GB"/>
        </w:rPr>
        <w:t xml:space="preserve"> HAV on Facebook</w:t>
      </w:r>
    </w:p>
    <w:p w14:paraId="15ED8538" w14:textId="77777777" w:rsidR="00DB7BC6" w:rsidRPr="00F42396" w:rsidRDefault="00DB7BC6" w:rsidP="00DB7BC6">
      <w:pPr>
        <w:rPr>
          <w:lang w:val="en-GB"/>
        </w:rPr>
      </w:pPr>
      <w:r w:rsidRPr="00F42396">
        <w:rPr>
          <w:lang w:val="en-GB"/>
        </w:rPr>
        <w:t>Contact Information:</w:t>
      </w:r>
    </w:p>
    <w:p w14:paraId="541C6B11" w14:textId="3B8194C9" w:rsidR="00DB7BC6" w:rsidRPr="00F42396" w:rsidRDefault="00F42396" w:rsidP="00DB7BC6">
      <w:pPr>
        <w:rPr>
          <w:lang w:val="en-GB"/>
        </w:rPr>
      </w:pPr>
      <w:r w:rsidRPr="00F42396">
        <w:rPr>
          <w:lang w:val="en-GB"/>
        </w:rPr>
        <w:t>Ås International Cultural Centre</w:t>
      </w:r>
    </w:p>
    <w:p w14:paraId="61444E14" w14:textId="2B728063" w:rsidR="00C85E7D" w:rsidRPr="00F42396" w:rsidRDefault="00F42396" w:rsidP="00DB7BC6">
      <w:pPr>
        <w:rPr>
          <w:lang w:val="en-GB"/>
        </w:rPr>
      </w:pPr>
      <w:r w:rsidRPr="00F42396">
        <w:rPr>
          <w:lang w:val="en-GB"/>
        </w:rPr>
        <w:t>Ås Arts and Event Centre and Cinema.</w:t>
      </w:r>
    </w:p>
    <w:sectPr w:rsidR="00C85E7D" w:rsidRPr="00F42396" w:rsidSect="00EF57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C6"/>
    <w:rsid w:val="0032534C"/>
    <w:rsid w:val="003E3281"/>
    <w:rsid w:val="00DB7BC6"/>
    <w:rsid w:val="00DD2507"/>
    <w:rsid w:val="00EF57EE"/>
    <w:rsid w:val="00F24126"/>
    <w:rsid w:val="00F4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0E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6590">
      <w:bodyDiv w:val="1"/>
      <w:marLeft w:val="0"/>
      <w:marRight w:val="0"/>
      <w:marTop w:val="0"/>
      <w:marBottom w:val="0"/>
      <w:divBdr>
        <w:top w:val="none" w:sz="0" w:space="0" w:color="auto"/>
        <w:left w:val="none" w:sz="0" w:space="0" w:color="auto"/>
        <w:bottom w:val="none" w:sz="0" w:space="0" w:color="auto"/>
        <w:right w:val="none" w:sz="0" w:space="0" w:color="auto"/>
      </w:divBdr>
      <w:divsChild>
        <w:div w:id="2024671251">
          <w:marLeft w:val="0"/>
          <w:marRight w:val="0"/>
          <w:marTop w:val="0"/>
          <w:marBottom w:val="90"/>
          <w:divBdr>
            <w:top w:val="none" w:sz="0" w:space="0" w:color="auto"/>
            <w:left w:val="none" w:sz="0" w:space="0" w:color="auto"/>
            <w:bottom w:val="none" w:sz="0" w:space="0" w:color="auto"/>
            <w:right w:val="none" w:sz="0" w:space="0" w:color="auto"/>
          </w:divBdr>
        </w:div>
        <w:div w:id="481505358">
          <w:marLeft w:val="0"/>
          <w:marRight w:val="0"/>
          <w:marTop w:val="90"/>
          <w:marBottom w:val="90"/>
          <w:divBdr>
            <w:top w:val="none" w:sz="0" w:space="0" w:color="auto"/>
            <w:left w:val="none" w:sz="0" w:space="0" w:color="auto"/>
            <w:bottom w:val="none" w:sz="0" w:space="0" w:color="auto"/>
            <w:right w:val="none" w:sz="0" w:space="0" w:color="auto"/>
          </w:divBdr>
          <w:divsChild>
            <w:div w:id="1131438574">
              <w:marLeft w:val="0"/>
              <w:marRight w:val="0"/>
              <w:marTop w:val="90"/>
              <w:marBottom w:val="90"/>
              <w:divBdr>
                <w:top w:val="none" w:sz="0" w:space="0" w:color="auto"/>
                <w:left w:val="none" w:sz="0" w:space="0" w:color="auto"/>
                <w:bottom w:val="none" w:sz="0" w:space="0" w:color="auto"/>
                <w:right w:val="none" w:sz="0" w:space="0" w:color="auto"/>
              </w:divBdr>
            </w:div>
            <w:div w:id="168377403">
              <w:marLeft w:val="0"/>
              <w:marRight w:val="0"/>
              <w:marTop w:val="90"/>
              <w:marBottom w:val="90"/>
              <w:divBdr>
                <w:top w:val="none" w:sz="0" w:space="0" w:color="auto"/>
                <w:left w:val="none" w:sz="0" w:space="0" w:color="auto"/>
                <w:bottom w:val="none" w:sz="0" w:space="0" w:color="auto"/>
                <w:right w:val="none" w:sz="0" w:space="0" w:color="auto"/>
              </w:divBdr>
            </w:div>
            <w:div w:id="51582891">
              <w:marLeft w:val="0"/>
              <w:marRight w:val="0"/>
              <w:marTop w:val="0"/>
              <w:marBottom w:val="0"/>
              <w:divBdr>
                <w:top w:val="none" w:sz="0" w:space="0" w:color="auto"/>
                <w:left w:val="none" w:sz="0" w:space="0" w:color="auto"/>
                <w:bottom w:val="none" w:sz="0" w:space="0" w:color="auto"/>
                <w:right w:val="none" w:sz="0" w:space="0" w:color="auto"/>
              </w:divBdr>
              <w:divsChild>
                <w:div w:id="1299384965">
                  <w:marLeft w:val="0"/>
                  <w:marRight w:val="0"/>
                  <w:marTop w:val="0"/>
                  <w:marBottom w:val="90"/>
                  <w:divBdr>
                    <w:top w:val="none" w:sz="0" w:space="0" w:color="auto"/>
                    <w:left w:val="none" w:sz="0" w:space="0" w:color="auto"/>
                    <w:bottom w:val="none" w:sz="0" w:space="0" w:color="auto"/>
                    <w:right w:val="none" w:sz="0" w:space="0" w:color="auto"/>
                  </w:divBdr>
                </w:div>
                <w:div w:id="400907334">
                  <w:marLeft w:val="0"/>
                  <w:marRight w:val="0"/>
                  <w:marTop w:val="0"/>
                  <w:marBottom w:val="90"/>
                  <w:divBdr>
                    <w:top w:val="none" w:sz="0" w:space="0" w:color="auto"/>
                    <w:left w:val="none" w:sz="0" w:space="0" w:color="auto"/>
                    <w:bottom w:val="none" w:sz="0" w:space="0" w:color="auto"/>
                    <w:right w:val="none" w:sz="0" w:space="0" w:color="auto"/>
                  </w:divBdr>
                  <w:divsChild>
                    <w:div w:id="202602713">
                      <w:marLeft w:val="0"/>
                      <w:marRight w:val="0"/>
                      <w:marTop w:val="90"/>
                      <w:marBottom w:val="90"/>
                      <w:divBdr>
                        <w:top w:val="none" w:sz="0" w:space="0" w:color="auto"/>
                        <w:left w:val="none" w:sz="0" w:space="0" w:color="auto"/>
                        <w:bottom w:val="none" w:sz="0" w:space="0" w:color="auto"/>
                        <w:right w:val="none" w:sz="0" w:space="0" w:color="auto"/>
                      </w:divBdr>
                    </w:div>
                    <w:div w:id="919142904">
                      <w:marLeft w:val="0"/>
                      <w:marRight w:val="0"/>
                      <w:marTop w:val="90"/>
                      <w:marBottom w:val="90"/>
                      <w:divBdr>
                        <w:top w:val="none" w:sz="0" w:space="0" w:color="auto"/>
                        <w:left w:val="none" w:sz="0" w:space="0" w:color="auto"/>
                        <w:bottom w:val="none" w:sz="0" w:space="0" w:color="auto"/>
                        <w:right w:val="none" w:sz="0" w:space="0" w:color="auto"/>
                      </w:divBdr>
                    </w:div>
                  </w:divsChild>
                </w:div>
                <w:div w:id="2096050866">
                  <w:marLeft w:val="0"/>
                  <w:marRight w:val="0"/>
                  <w:marTop w:val="0"/>
                  <w:marBottom w:val="90"/>
                  <w:divBdr>
                    <w:top w:val="none" w:sz="0" w:space="0" w:color="auto"/>
                    <w:left w:val="none" w:sz="0" w:space="0" w:color="auto"/>
                    <w:bottom w:val="none" w:sz="0" w:space="0" w:color="auto"/>
                    <w:right w:val="none" w:sz="0" w:space="0" w:color="auto"/>
                  </w:divBdr>
                </w:div>
                <w:div w:id="1965309046">
                  <w:marLeft w:val="0"/>
                  <w:marRight w:val="0"/>
                  <w:marTop w:val="0"/>
                  <w:marBottom w:val="90"/>
                  <w:divBdr>
                    <w:top w:val="none" w:sz="0" w:space="0" w:color="auto"/>
                    <w:left w:val="none" w:sz="0" w:space="0" w:color="auto"/>
                    <w:bottom w:val="none" w:sz="0" w:space="0" w:color="auto"/>
                    <w:right w:val="none" w:sz="0" w:space="0" w:color="auto"/>
                  </w:divBdr>
                </w:div>
                <w:div w:id="525753104">
                  <w:marLeft w:val="0"/>
                  <w:marRight w:val="0"/>
                  <w:marTop w:val="90"/>
                  <w:marBottom w:val="90"/>
                  <w:divBdr>
                    <w:top w:val="none" w:sz="0" w:space="0" w:color="auto"/>
                    <w:left w:val="none" w:sz="0" w:space="0" w:color="auto"/>
                    <w:bottom w:val="none" w:sz="0" w:space="0" w:color="auto"/>
                    <w:right w:val="none" w:sz="0" w:space="0" w:color="auto"/>
                  </w:divBdr>
                </w:div>
                <w:div w:id="638606390">
                  <w:marLeft w:val="0"/>
                  <w:marRight w:val="0"/>
                  <w:marTop w:val="90"/>
                  <w:marBottom w:val="90"/>
                  <w:divBdr>
                    <w:top w:val="none" w:sz="0" w:space="0" w:color="auto"/>
                    <w:left w:val="none" w:sz="0" w:space="0" w:color="auto"/>
                    <w:bottom w:val="none" w:sz="0" w:space="0" w:color="auto"/>
                    <w:right w:val="none" w:sz="0" w:space="0" w:color="auto"/>
                  </w:divBdr>
                </w:div>
                <w:div w:id="791827270">
                  <w:marLeft w:val="0"/>
                  <w:marRight w:val="0"/>
                  <w:marTop w:val="90"/>
                  <w:marBottom w:val="90"/>
                  <w:divBdr>
                    <w:top w:val="none" w:sz="0" w:space="0" w:color="auto"/>
                    <w:left w:val="none" w:sz="0" w:space="0" w:color="auto"/>
                    <w:bottom w:val="none" w:sz="0" w:space="0" w:color="auto"/>
                    <w:right w:val="none" w:sz="0" w:space="0" w:color="auto"/>
                  </w:divBdr>
                </w:div>
                <w:div w:id="1174027886">
                  <w:marLeft w:val="0"/>
                  <w:marRight w:val="0"/>
                  <w:marTop w:val="90"/>
                  <w:marBottom w:val="90"/>
                  <w:divBdr>
                    <w:top w:val="none" w:sz="0" w:space="0" w:color="auto"/>
                    <w:left w:val="none" w:sz="0" w:space="0" w:color="auto"/>
                    <w:bottom w:val="none" w:sz="0" w:space="0" w:color="auto"/>
                    <w:right w:val="none" w:sz="0" w:space="0" w:color="auto"/>
                  </w:divBdr>
                </w:div>
                <w:div w:id="353383186">
                  <w:marLeft w:val="0"/>
                  <w:marRight w:val="0"/>
                  <w:marTop w:val="90"/>
                  <w:marBottom w:val="90"/>
                  <w:divBdr>
                    <w:top w:val="none" w:sz="0" w:space="0" w:color="auto"/>
                    <w:left w:val="none" w:sz="0" w:space="0" w:color="auto"/>
                    <w:bottom w:val="none" w:sz="0" w:space="0" w:color="auto"/>
                    <w:right w:val="none" w:sz="0" w:space="0" w:color="auto"/>
                  </w:divBdr>
                </w:div>
                <w:div w:id="1251311204">
                  <w:marLeft w:val="0"/>
                  <w:marRight w:val="0"/>
                  <w:marTop w:val="90"/>
                  <w:marBottom w:val="90"/>
                  <w:divBdr>
                    <w:top w:val="none" w:sz="0" w:space="0" w:color="auto"/>
                    <w:left w:val="none" w:sz="0" w:space="0" w:color="auto"/>
                    <w:bottom w:val="none" w:sz="0" w:space="0" w:color="auto"/>
                    <w:right w:val="none" w:sz="0" w:space="0" w:color="auto"/>
                  </w:divBdr>
                </w:div>
                <w:div w:id="2099905677">
                  <w:marLeft w:val="0"/>
                  <w:marRight w:val="0"/>
                  <w:marTop w:val="90"/>
                  <w:marBottom w:val="90"/>
                  <w:divBdr>
                    <w:top w:val="none" w:sz="0" w:space="0" w:color="auto"/>
                    <w:left w:val="none" w:sz="0" w:space="0" w:color="auto"/>
                    <w:bottom w:val="none" w:sz="0" w:space="0" w:color="auto"/>
                    <w:right w:val="none" w:sz="0" w:space="0" w:color="auto"/>
                  </w:divBdr>
                </w:div>
                <w:div w:id="677199631">
                  <w:marLeft w:val="0"/>
                  <w:marRight w:val="0"/>
                  <w:marTop w:val="90"/>
                  <w:marBottom w:val="90"/>
                  <w:divBdr>
                    <w:top w:val="none" w:sz="0" w:space="0" w:color="auto"/>
                    <w:left w:val="none" w:sz="0" w:space="0" w:color="auto"/>
                    <w:bottom w:val="none" w:sz="0" w:space="0" w:color="auto"/>
                    <w:right w:val="none" w:sz="0" w:space="0" w:color="auto"/>
                  </w:divBdr>
                </w:div>
                <w:div w:id="879780037">
                  <w:marLeft w:val="0"/>
                  <w:marRight w:val="0"/>
                  <w:marTop w:val="90"/>
                  <w:marBottom w:val="90"/>
                  <w:divBdr>
                    <w:top w:val="none" w:sz="0" w:space="0" w:color="auto"/>
                    <w:left w:val="none" w:sz="0" w:space="0" w:color="auto"/>
                    <w:bottom w:val="none" w:sz="0" w:space="0" w:color="auto"/>
                    <w:right w:val="none" w:sz="0" w:space="0" w:color="auto"/>
                  </w:divBdr>
                </w:div>
                <w:div w:id="361594514">
                  <w:marLeft w:val="0"/>
                  <w:marRight w:val="0"/>
                  <w:marTop w:val="90"/>
                  <w:marBottom w:val="90"/>
                  <w:divBdr>
                    <w:top w:val="none" w:sz="0" w:space="0" w:color="auto"/>
                    <w:left w:val="none" w:sz="0" w:space="0" w:color="auto"/>
                    <w:bottom w:val="none" w:sz="0" w:space="0" w:color="auto"/>
                    <w:right w:val="none" w:sz="0" w:space="0" w:color="auto"/>
                  </w:divBdr>
                </w:div>
                <w:div w:id="1112556968">
                  <w:marLeft w:val="0"/>
                  <w:marRight w:val="0"/>
                  <w:marTop w:val="90"/>
                  <w:marBottom w:val="90"/>
                  <w:divBdr>
                    <w:top w:val="none" w:sz="0" w:space="0" w:color="auto"/>
                    <w:left w:val="none" w:sz="0" w:space="0" w:color="auto"/>
                    <w:bottom w:val="none" w:sz="0" w:space="0" w:color="auto"/>
                    <w:right w:val="none" w:sz="0" w:space="0" w:color="auto"/>
                  </w:divBdr>
                </w:div>
                <w:div w:id="1599025445">
                  <w:marLeft w:val="0"/>
                  <w:marRight w:val="0"/>
                  <w:marTop w:val="90"/>
                  <w:marBottom w:val="90"/>
                  <w:divBdr>
                    <w:top w:val="none" w:sz="0" w:space="0" w:color="auto"/>
                    <w:left w:val="none" w:sz="0" w:space="0" w:color="auto"/>
                    <w:bottom w:val="none" w:sz="0" w:space="0" w:color="auto"/>
                    <w:right w:val="none" w:sz="0" w:space="0" w:color="auto"/>
                  </w:divBdr>
                </w:div>
                <w:div w:id="195952855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419715680">
      <w:bodyDiv w:val="1"/>
      <w:marLeft w:val="0"/>
      <w:marRight w:val="0"/>
      <w:marTop w:val="0"/>
      <w:marBottom w:val="0"/>
      <w:divBdr>
        <w:top w:val="none" w:sz="0" w:space="0" w:color="auto"/>
        <w:left w:val="none" w:sz="0" w:space="0" w:color="auto"/>
        <w:bottom w:val="none" w:sz="0" w:space="0" w:color="auto"/>
        <w:right w:val="none" w:sz="0" w:space="0" w:color="auto"/>
      </w:divBdr>
    </w:div>
    <w:div w:id="1644652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A8EA59AA</Template>
  <TotalTime>0</TotalTime>
  <Pages>2</Pages>
  <Words>450</Words>
  <Characters>2391</Characters>
  <Application>Microsoft Office Word</Application>
  <DocSecurity>4</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Ås Kommune</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Ellen Sibe Kråkenes</cp:lastModifiedBy>
  <cp:revision>2</cp:revision>
  <dcterms:created xsi:type="dcterms:W3CDTF">2016-10-17T07:31:00Z</dcterms:created>
  <dcterms:modified xsi:type="dcterms:W3CDTF">2016-10-17T07:31:00Z</dcterms:modified>
</cp:coreProperties>
</file>