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7C" w:rsidRDefault="00555B7C" w:rsidP="00555B7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55B7C" w:rsidRPr="006B07A8" w:rsidRDefault="00555B7C" w:rsidP="00555B7C">
      <w:pPr>
        <w:ind w:hanging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Bvs.nr. 202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</w:t>
      </w:r>
    </w:p>
    <w:p w:rsidR="00555B7C" w:rsidRPr="005622DC" w:rsidRDefault="00555B7C" w:rsidP="00555B7C">
      <w:pPr>
        <w:ind w:right="-1368"/>
        <w:rPr>
          <w:sz w:val="20"/>
          <w:szCs w:val="20"/>
        </w:rPr>
      </w:pPr>
      <w:r>
        <w:rPr>
          <w:b/>
          <w:sz w:val="36"/>
          <w:szCs w:val="36"/>
        </w:rPr>
        <w:t xml:space="preserve">                                   DEL</w:t>
      </w:r>
      <w:r w:rsidRPr="0097348A">
        <w:rPr>
          <w:b/>
          <w:sz w:val="36"/>
          <w:szCs w:val="36"/>
        </w:rPr>
        <w:t>RAPPORT</w:t>
      </w:r>
    </w:p>
    <w:p w:rsidR="00555B7C" w:rsidRDefault="00555B7C" w:rsidP="00555B7C">
      <w:pPr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555B7C" w:rsidRPr="00F61914" w:rsidTr="008F07E1">
        <w:trPr>
          <w:trHeight w:val="262"/>
        </w:trPr>
        <w:tc>
          <w:tcPr>
            <w:tcW w:w="10260" w:type="dxa"/>
            <w:shd w:val="clear" w:color="auto" w:fill="auto"/>
          </w:tcPr>
          <w:p w:rsidR="00555B7C" w:rsidRPr="00F61914" w:rsidRDefault="00555B7C" w:rsidP="008F07E1">
            <w:pPr>
              <w:rPr>
                <w:color w:val="0000FF"/>
                <w:sz w:val="20"/>
                <w:szCs w:val="20"/>
              </w:rPr>
            </w:pPr>
            <w:r w:rsidRPr="00F61914">
              <w:rPr>
                <w:color w:val="0000FF"/>
                <w:sz w:val="20"/>
                <w:szCs w:val="20"/>
              </w:rPr>
              <w:t>BARNETS NAVN:</w:t>
            </w:r>
          </w:p>
          <w:p w:rsidR="00555B7C" w:rsidRPr="00F61914" w:rsidRDefault="00555B7C" w:rsidP="008F07E1">
            <w:pPr>
              <w:rPr>
                <w:color w:val="0000FF"/>
                <w:sz w:val="20"/>
                <w:szCs w:val="20"/>
              </w:rPr>
            </w:pPr>
          </w:p>
        </w:tc>
      </w:tr>
      <w:tr w:rsidR="00555B7C" w:rsidRPr="00F61914" w:rsidTr="008F07E1">
        <w:trPr>
          <w:trHeight w:val="494"/>
        </w:trPr>
        <w:tc>
          <w:tcPr>
            <w:tcW w:w="10260" w:type="dxa"/>
            <w:shd w:val="clear" w:color="auto" w:fill="auto"/>
          </w:tcPr>
          <w:p w:rsidR="00555B7C" w:rsidRPr="00F61914" w:rsidRDefault="00555B7C" w:rsidP="008F07E1">
            <w:pPr>
              <w:rPr>
                <w:color w:val="0000FF"/>
                <w:sz w:val="20"/>
                <w:szCs w:val="20"/>
              </w:rPr>
            </w:pPr>
            <w:r w:rsidRPr="00F61914">
              <w:rPr>
                <w:color w:val="0000FF"/>
                <w:sz w:val="20"/>
                <w:szCs w:val="20"/>
              </w:rPr>
              <w:t xml:space="preserve"> FØDT:</w:t>
            </w:r>
          </w:p>
          <w:p w:rsidR="00555B7C" w:rsidRPr="00F61914" w:rsidRDefault="00555B7C" w:rsidP="008F07E1">
            <w:pPr>
              <w:rPr>
                <w:color w:val="0000FF"/>
                <w:sz w:val="20"/>
                <w:szCs w:val="20"/>
              </w:rPr>
            </w:pPr>
          </w:p>
        </w:tc>
      </w:tr>
      <w:tr w:rsidR="00555B7C" w:rsidRPr="00F61914" w:rsidTr="008F07E1">
        <w:trPr>
          <w:trHeight w:val="278"/>
        </w:trPr>
        <w:tc>
          <w:tcPr>
            <w:tcW w:w="10260" w:type="dxa"/>
            <w:shd w:val="clear" w:color="auto" w:fill="auto"/>
          </w:tcPr>
          <w:p w:rsidR="00555B7C" w:rsidRPr="00F61914" w:rsidRDefault="00555B7C" w:rsidP="008F07E1">
            <w:pPr>
              <w:rPr>
                <w:color w:val="0000FF"/>
                <w:sz w:val="20"/>
                <w:szCs w:val="20"/>
              </w:rPr>
            </w:pPr>
            <w:r w:rsidRPr="00F61914">
              <w:rPr>
                <w:color w:val="0000FF"/>
                <w:sz w:val="20"/>
                <w:szCs w:val="20"/>
              </w:rPr>
              <w:t>OPPDRAG:</w:t>
            </w:r>
          </w:p>
          <w:p w:rsidR="00555B7C" w:rsidRPr="00F61914" w:rsidRDefault="00555B7C" w:rsidP="008F07E1">
            <w:pPr>
              <w:rPr>
                <w:color w:val="0000FF"/>
                <w:sz w:val="20"/>
                <w:szCs w:val="20"/>
              </w:rPr>
            </w:pPr>
          </w:p>
        </w:tc>
      </w:tr>
      <w:tr w:rsidR="00555B7C" w:rsidRPr="00F61914" w:rsidTr="008F07E1">
        <w:trPr>
          <w:trHeight w:val="278"/>
        </w:trPr>
        <w:tc>
          <w:tcPr>
            <w:tcW w:w="10260" w:type="dxa"/>
            <w:shd w:val="clear" w:color="auto" w:fill="auto"/>
          </w:tcPr>
          <w:p w:rsidR="00555B7C" w:rsidRPr="00F61914" w:rsidRDefault="00555B7C" w:rsidP="008F07E1">
            <w:pPr>
              <w:rPr>
                <w:color w:val="0000FF"/>
                <w:sz w:val="20"/>
                <w:szCs w:val="20"/>
              </w:rPr>
            </w:pPr>
            <w:r w:rsidRPr="00F61914">
              <w:rPr>
                <w:color w:val="0000FF"/>
                <w:sz w:val="20"/>
                <w:szCs w:val="20"/>
              </w:rPr>
              <w:t>PERIODE:</w:t>
            </w:r>
          </w:p>
          <w:p w:rsidR="00555B7C" w:rsidRPr="00F61914" w:rsidRDefault="00555B7C" w:rsidP="008F07E1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555B7C" w:rsidRDefault="00555B7C" w:rsidP="00555B7C">
      <w:pPr>
        <w:rPr>
          <w:b/>
        </w:rPr>
      </w:pPr>
    </w:p>
    <w:p w:rsidR="00555B7C" w:rsidRDefault="00555B7C" w:rsidP="00555B7C">
      <w:pPr>
        <w:ind w:left="-540"/>
        <w:rPr>
          <w:b/>
        </w:rPr>
      </w:pPr>
      <w:r>
        <w:rPr>
          <w:b/>
        </w:rPr>
        <w:t>Delrapport:</w:t>
      </w:r>
    </w:p>
    <w:p w:rsidR="00555B7C" w:rsidRPr="00DF481D" w:rsidRDefault="00555B7C" w:rsidP="00555B7C">
      <w:pPr>
        <w:numPr>
          <w:ilvl w:val="0"/>
          <w:numId w:val="1"/>
        </w:numPr>
        <w:spacing w:after="0" w:line="240" w:lineRule="auto"/>
        <w:rPr>
          <w:b/>
        </w:rPr>
      </w:pPr>
      <w:r w:rsidRPr="00DF481D">
        <w:rPr>
          <w:b/>
        </w:rPr>
        <w:t>Delrapport skal være kort og beskrive situasjonen med eventuelle avvik, delmålsresultater og forslag til nødvendige justeringer av framdriftsplan.</w:t>
      </w:r>
    </w:p>
    <w:p w:rsidR="00555B7C" w:rsidRPr="00DF481D" w:rsidRDefault="00555B7C" w:rsidP="00555B7C">
      <w:pPr>
        <w:numPr>
          <w:ilvl w:val="0"/>
          <w:numId w:val="1"/>
        </w:numPr>
        <w:spacing w:after="0" w:line="240" w:lineRule="auto"/>
        <w:rPr>
          <w:b/>
        </w:rPr>
      </w:pPr>
      <w:r w:rsidRPr="00DF481D">
        <w:rPr>
          <w:b/>
        </w:rPr>
        <w:t xml:space="preserve">Delrapport skal sendes kommunen innen de frister som er nedfelt i tiltaksplan og </w:t>
      </w:r>
      <w:proofErr w:type="spellStart"/>
      <w:r w:rsidRPr="00DF481D">
        <w:rPr>
          <w:b/>
        </w:rPr>
        <w:t>oppdragsavtale</w:t>
      </w:r>
      <w:proofErr w:type="spellEnd"/>
      <w:r w:rsidRPr="00DF481D">
        <w:rPr>
          <w:b/>
        </w:rPr>
        <w:t>.</w:t>
      </w:r>
    </w:p>
    <w:p w:rsidR="00555B7C" w:rsidRPr="00DF481D" w:rsidRDefault="00555B7C" w:rsidP="00555B7C">
      <w:pPr>
        <w:ind w:left="-540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555B7C" w:rsidRPr="00F61914" w:rsidTr="00C44BA0">
        <w:tc>
          <w:tcPr>
            <w:tcW w:w="10260" w:type="dxa"/>
            <w:shd w:val="clear" w:color="auto" w:fill="auto"/>
          </w:tcPr>
          <w:p w:rsidR="00555B7C" w:rsidRPr="00F61914" w:rsidRDefault="00555B7C" w:rsidP="008F07E1">
            <w:pPr>
              <w:rPr>
                <w:b/>
              </w:rPr>
            </w:pPr>
            <w:r w:rsidRPr="00F61914">
              <w:rPr>
                <w:b/>
              </w:rPr>
              <w:t>Forberedelser:</w:t>
            </w:r>
          </w:p>
          <w:p w:rsidR="00555B7C" w:rsidRPr="00F61914" w:rsidRDefault="00555B7C" w:rsidP="008F07E1">
            <w:pPr>
              <w:ind w:left="-540"/>
              <w:rPr>
                <w:b/>
              </w:rPr>
            </w:pPr>
          </w:p>
          <w:p w:rsidR="00555B7C" w:rsidRPr="00F61914" w:rsidRDefault="00555B7C" w:rsidP="008F07E1">
            <w:pPr>
              <w:ind w:left="-540"/>
              <w:rPr>
                <w:b/>
              </w:rPr>
            </w:pPr>
          </w:p>
          <w:p w:rsidR="00555B7C" w:rsidRPr="00F61914" w:rsidRDefault="00555B7C" w:rsidP="008F07E1">
            <w:pPr>
              <w:ind w:left="-540"/>
              <w:rPr>
                <w:b/>
              </w:rPr>
            </w:pPr>
          </w:p>
          <w:p w:rsidR="00555B7C" w:rsidRPr="00F61914" w:rsidRDefault="00555B7C" w:rsidP="008F07E1">
            <w:pPr>
              <w:ind w:left="-540"/>
              <w:rPr>
                <w:b/>
              </w:rPr>
            </w:pPr>
          </w:p>
          <w:p w:rsidR="00555B7C" w:rsidRPr="00F61914" w:rsidRDefault="00555B7C" w:rsidP="008F07E1">
            <w:pPr>
              <w:ind w:left="-540"/>
              <w:rPr>
                <w:b/>
              </w:rPr>
            </w:pPr>
          </w:p>
          <w:p w:rsidR="00555B7C" w:rsidRPr="00F61914" w:rsidRDefault="00555B7C" w:rsidP="008F07E1">
            <w:pPr>
              <w:ind w:left="-540"/>
              <w:rPr>
                <w:b/>
              </w:rPr>
            </w:pPr>
          </w:p>
          <w:p w:rsidR="00555B7C" w:rsidRPr="00F61914" w:rsidRDefault="00555B7C" w:rsidP="008F07E1">
            <w:pPr>
              <w:ind w:left="-540"/>
              <w:rPr>
                <w:b/>
              </w:rPr>
            </w:pPr>
          </w:p>
        </w:tc>
      </w:tr>
      <w:tr w:rsidR="00555B7C" w:rsidRPr="00F61914" w:rsidTr="00C44BA0">
        <w:tc>
          <w:tcPr>
            <w:tcW w:w="10260" w:type="dxa"/>
            <w:shd w:val="clear" w:color="auto" w:fill="auto"/>
          </w:tcPr>
          <w:p w:rsidR="00555B7C" w:rsidRPr="00F61914" w:rsidRDefault="00555B7C" w:rsidP="008F07E1">
            <w:pPr>
              <w:rPr>
                <w:b/>
              </w:rPr>
            </w:pPr>
            <w:r w:rsidRPr="00F61914">
              <w:rPr>
                <w:b/>
              </w:rPr>
              <w:lastRenderedPageBreak/>
              <w:t>Anskaffelser:</w:t>
            </w:r>
          </w:p>
          <w:p w:rsidR="00555B7C" w:rsidRPr="00F61914" w:rsidRDefault="00555B7C" w:rsidP="008F07E1">
            <w:pPr>
              <w:rPr>
                <w:b/>
              </w:rPr>
            </w:pPr>
          </w:p>
          <w:p w:rsidR="00555B7C" w:rsidRPr="00F61914" w:rsidRDefault="00555B7C" w:rsidP="008F07E1">
            <w:pPr>
              <w:rPr>
                <w:b/>
              </w:rPr>
            </w:pPr>
          </w:p>
          <w:p w:rsidR="00555B7C" w:rsidRPr="00F61914" w:rsidRDefault="00555B7C" w:rsidP="008F07E1">
            <w:pPr>
              <w:rPr>
                <w:b/>
              </w:rPr>
            </w:pPr>
          </w:p>
          <w:p w:rsidR="00555B7C" w:rsidRPr="00F61914" w:rsidRDefault="00555B7C" w:rsidP="008F07E1">
            <w:pPr>
              <w:ind w:left="-540"/>
              <w:rPr>
                <w:b/>
              </w:rPr>
            </w:pPr>
          </w:p>
          <w:p w:rsidR="00555B7C" w:rsidRPr="00F61914" w:rsidRDefault="00555B7C" w:rsidP="008F07E1">
            <w:pPr>
              <w:ind w:left="-540"/>
              <w:rPr>
                <w:b/>
              </w:rPr>
            </w:pPr>
          </w:p>
          <w:p w:rsidR="00555B7C" w:rsidRPr="00F61914" w:rsidRDefault="00555B7C" w:rsidP="008F07E1">
            <w:pPr>
              <w:ind w:left="-540"/>
              <w:rPr>
                <w:b/>
              </w:rPr>
            </w:pPr>
          </w:p>
        </w:tc>
      </w:tr>
      <w:tr w:rsidR="00555B7C" w:rsidRPr="00F61914" w:rsidTr="00C44BA0">
        <w:tc>
          <w:tcPr>
            <w:tcW w:w="10260" w:type="dxa"/>
            <w:shd w:val="clear" w:color="auto" w:fill="auto"/>
          </w:tcPr>
          <w:p w:rsidR="00555B7C" w:rsidRDefault="00555B7C" w:rsidP="008F07E1">
            <w:pPr>
              <w:rPr>
                <w:b/>
              </w:rPr>
            </w:pPr>
            <w:r w:rsidRPr="00F61914">
              <w:rPr>
                <w:b/>
              </w:rPr>
              <w:t>Oppstarting:</w:t>
            </w:r>
          </w:p>
          <w:p w:rsidR="00555B7C" w:rsidRDefault="00555B7C" w:rsidP="008F07E1">
            <w:pPr>
              <w:rPr>
                <w:b/>
              </w:rPr>
            </w:pPr>
          </w:p>
          <w:p w:rsidR="00555B7C" w:rsidRDefault="00555B7C" w:rsidP="008F07E1">
            <w:pPr>
              <w:rPr>
                <w:b/>
              </w:rPr>
            </w:pPr>
          </w:p>
          <w:p w:rsidR="00555B7C" w:rsidRDefault="00555B7C" w:rsidP="008F07E1">
            <w:pPr>
              <w:rPr>
                <w:b/>
              </w:rPr>
            </w:pPr>
          </w:p>
          <w:p w:rsidR="00555B7C" w:rsidRDefault="00555B7C" w:rsidP="008F07E1">
            <w:pPr>
              <w:rPr>
                <w:b/>
              </w:rPr>
            </w:pPr>
          </w:p>
          <w:p w:rsidR="00555B7C" w:rsidRDefault="00555B7C" w:rsidP="008F07E1">
            <w:pPr>
              <w:rPr>
                <w:b/>
              </w:rPr>
            </w:pPr>
          </w:p>
          <w:p w:rsidR="00555B7C" w:rsidRDefault="00555B7C" w:rsidP="008F07E1">
            <w:pPr>
              <w:rPr>
                <w:b/>
              </w:rPr>
            </w:pPr>
          </w:p>
          <w:p w:rsidR="00555B7C" w:rsidRDefault="00555B7C" w:rsidP="008F07E1">
            <w:pPr>
              <w:rPr>
                <w:b/>
              </w:rPr>
            </w:pPr>
          </w:p>
          <w:p w:rsidR="00555B7C" w:rsidRDefault="00555B7C" w:rsidP="008F07E1">
            <w:pPr>
              <w:rPr>
                <w:b/>
              </w:rPr>
            </w:pPr>
          </w:p>
          <w:p w:rsidR="00555B7C" w:rsidRPr="00F61914" w:rsidRDefault="00555B7C" w:rsidP="008F07E1">
            <w:pPr>
              <w:rPr>
                <w:b/>
              </w:rPr>
            </w:pPr>
          </w:p>
          <w:p w:rsidR="00555B7C" w:rsidRPr="00F61914" w:rsidRDefault="00555B7C" w:rsidP="008F07E1">
            <w:pPr>
              <w:ind w:left="-540"/>
              <w:rPr>
                <w:b/>
              </w:rPr>
            </w:pPr>
          </w:p>
        </w:tc>
      </w:tr>
      <w:tr w:rsidR="00C44BA0" w:rsidRPr="00F61914" w:rsidTr="00C44BA0">
        <w:tc>
          <w:tcPr>
            <w:tcW w:w="10260" w:type="dxa"/>
            <w:shd w:val="clear" w:color="auto" w:fill="auto"/>
          </w:tcPr>
          <w:p w:rsidR="00C44BA0" w:rsidRPr="00F61914" w:rsidRDefault="00C44BA0" w:rsidP="008F07E1">
            <w:pPr>
              <w:rPr>
                <w:b/>
              </w:rPr>
            </w:pPr>
            <w:r w:rsidRPr="00F61914">
              <w:rPr>
                <w:b/>
              </w:rPr>
              <w:lastRenderedPageBreak/>
              <w:t>Beskrivelse av utvikling:</w:t>
            </w: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</w:tc>
      </w:tr>
      <w:tr w:rsidR="00C44BA0" w:rsidRPr="00F61914" w:rsidTr="00C44BA0">
        <w:tc>
          <w:tcPr>
            <w:tcW w:w="10260" w:type="dxa"/>
            <w:shd w:val="clear" w:color="auto" w:fill="auto"/>
          </w:tcPr>
          <w:p w:rsidR="00C44BA0" w:rsidRPr="00F61914" w:rsidRDefault="00C44BA0" w:rsidP="008F07E1">
            <w:pPr>
              <w:rPr>
                <w:b/>
              </w:rPr>
            </w:pPr>
            <w:r w:rsidRPr="00F61914">
              <w:rPr>
                <w:b/>
              </w:rPr>
              <w:t>Avvik i gjennomføring:</w:t>
            </w: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</w:tc>
      </w:tr>
      <w:tr w:rsidR="00C44BA0" w:rsidRPr="00F61914" w:rsidTr="00C44BA0">
        <w:tc>
          <w:tcPr>
            <w:tcW w:w="10260" w:type="dxa"/>
            <w:shd w:val="clear" w:color="auto" w:fill="auto"/>
          </w:tcPr>
          <w:p w:rsidR="00C44BA0" w:rsidRPr="00F61914" w:rsidRDefault="00C44BA0" w:rsidP="008F07E1">
            <w:pPr>
              <w:rPr>
                <w:b/>
              </w:rPr>
            </w:pPr>
            <w:r w:rsidRPr="00F61914">
              <w:rPr>
                <w:b/>
              </w:rPr>
              <w:t>Vurdering – resultater - måloppnåelse:</w:t>
            </w: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</w:tc>
      </w:tr>
      <w:tr w:rsidR="00C44BA0" w:rsidRPr="00F61914" w:rsidTr="00C44BA0">
        <w:tc>
          <w:tcPr>
            <w:tcW w:w="10260" w:type="dxa"/>
            <w:shd w:val="clear" w:color="auto" w:fill="auto"/>
          </w:tcPr>
          <w:p w:rsidR="00C44BA0" w:rsidRPr="00F61914" w:rsidRDefault="00C44BA0" w:rsidP="008F07E1">
            <w:pPr>
              <w:rPr>
                <w:b/>
              </w:rPr>
            </w:pPr>
            <w:r w:rsidRPr="00F61914">
              <w:rPr>
                <w:b/>
              </w:rPr>
              <w:lastRenderedPageBreak/>
              <w:t>Forslag til korrigerende tiltak</w:t>
            </w: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Default="00C44BA0" w:rsidP="008F07E1">
            <w:pPr>
              <w:rPr>
                <w:b/>
              </w:rPr>
            </w:pPr>
          </w:p>
          <w:p w:rsidR="00C44BA0" w:rsidRDefault="00C44BA0" w:rsidP="008F07E1">
            <w:pPr>
              <w:rPr>
                <w:b/>
              </w:rPr>
            </w:pPr>
          </w:p>
          <w:p w:rsidR="00C44BA0" w:rsidRDefault="00C44BA0" w:rsidP="008F07E1">
            <w:pPr>
              <w:rPr>
                <w:b/>
              </w:rPr>
            </w:pPr>
          </w:p>
          <w:p w:rsidR="00C44BA0" w:rsidRDefault="00C44BA0" w:rsidP="008F07E1">
            <w:pPr>
              <w:rPr>
                <w:b/>
              </w:rPr>
            </w:pPr>
          </w:p>
          <w:p w:rsidR="00C44BA0" w:rsidRDefault="00C44BA0" w:rsidP="008F07E1">
            <w:pPr>
              <w:rPr>
                <w:b/>
              </w:rPr>
            </w:pPr>
          </w:p>
          <w:p w:rsidR="00C44BA0" w:rsidRDefault="00C44BA0" w:rsidP="008F07E1">
            <w:pPr>
              <w:rPr>
                <w:b/>
              </w:rPr>
            </w:pPr>
          </w:p>
          <w:p w:rsidR="00C44BA0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Default="00C44BA0" w:rsidP="008F07E1">
            <w:pPr>
              <w:rPr>
                <w:b/>
              </w:rPr>
            </w:pPr>
          </w:p>
          <w:p w:rsidR="00C44BA0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</w:tc>
      </w:tr>
      <w:tr w:rsidR="00C44BA0" w:rsidRPr="00F61914" w:rsidTr="00C44BA0">
        <w:tc>
          <w:tcPr>
            <w:tcW w:w="10260" w:type="dxa"/>
            <w:shd w:val="clear" w:color="auto" w:fill="auto"/>
          </w:tcPr>
          <w:p w:rsidR="00C44BA0" w:rsidRPr="00F61914" w:rsidRDefault="00C44BA0" w:rsidP="008F07E1">
            <w:pPr>
              <w:rPr>
                <w:b/>
              </w:rPr>
            </w:pPr>
            <w:r w:rsidRPr="00F61914">
              <w:rPr>
                <w:b/>
              </w:rPr>
              <w:lastRenderedPageBreak/>
              <w:t>Konklusjon:</w:t>
            </w: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  <w:p w:rsidR="00C44BA0" w:rsidRPr="00F61914" w:rsidRDefault="00C44BA0" w:rsidP="008F07E1">
            <w:pPr>
              <w:rPr>
                <w:b/>
              </w:rPr>
            </w:pPr>
          </w:p>
        </w:tc>
      </w:tr>
    </w:tbl>
    <w:p w:rsidR="00C44BA0" w:rsidRDefault="00C44BA0" w:rsidP="00C44BA0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C44BA0" w:rsidRPr="00F61914" w:rsidTr="008F07E1">
        <w:tc>
          <w:tcPr>
            <w:tcW w:w="10260" w:type="dxa"/>
            <w:shd w:val="clear" w:color="auto" w:fill="auto"/>
          </w:tcPr>
          <w:p w:rsidR="00C44BA0" w:rsidRPr="00F61914" w:rsidRDefault="00C44BA0" w:rsidP="008F07E1">
            <w:pPr>
              <w:rPr>
                <w:b/>
              </w:rPr>
            </w:pPr>
            <w:r w:rsidRPr="00F61914">
              <w:rPr>
                <w:b/>
              </w:rPr>
              <w:t>STED:</w:t>
            </w:r>
          </w:p>
          <w:p w:rsidR="00C44BA0" w:rsidRPr="00F61914" w:rsidRDefault="00C44BA0" w:rsidP="008F07E1">
            <w:pPr>
              <w:rPr>
                <w:b/>
              </w:rPr>
            </w:pPr>
          </w:p>
        </w:tc>
      </w:tr>
      <w:tr w:rsidR="00C44BA0" w:rsidRPr="00F61914" w:rsidTr="008F07E1">
        <w:tc>
          <w:tcPr>
            <w:tcW w:w="10260" w:type="dxa"/>
            <w:shd w:val="clear" w:color="auto" w:fill="auto"/>
          </w:tcPr>
          <w:p w:rsidR="00C44BA0" w:rsidRPr="00F61914" w:rsidRDefault="00C44BA0" w:rsidP="008F07E1">
            <w:pPr>
              <w:rPr>
                <w:b/>
              </w:rPr>
            </w:pPr>
            <w:r w:rsidRPr="00F61914">
              <w:rPr>
                <w:b/>
              </w:rPr>
              <w:t>DATO:</w:t>
            </w:r>
          </w:p>
          <w:p w:rsidR="00C44BA0" w:rsidRPr="00F61914" w:rsidRDefault="00C44BA0" w:rsidP="008F07E1">
            <w:pPr>
              <w:rPr>
                <w:b/>
              </w:rPr>
            </w:pPr>
          </w:p>
        </w:tc>
      </w:tr>
      <w:tr w:rsidR="00C44BA0" w:rsidRPr="00F61914" w:rsidTr="008F07E1">
        <w:tc>
          <w:tcPr>
            <w:tcW w:w="10260" w:type="dxa"/>
            <w:shd w:val="clear" w:color="auto" w:fill="auto"/>
          </w:tcPr>
          <w:p w:rsidR="00C44BA0" w:rsidRPr="00F61914" w:rsidRDefault="00C44BA0" w:rsidP="008F07E1">
            <w:pPr>
              <w:rPr>
                <w:b/>
              </w:rPr>
            </w:pPr>
            <w:r w:rsidRPr="00F61914">
              <w:rPr>
                <w:b/>
              </w:rPr>
              <w:t>UNDERSKRIFT:</w:t>
            </w:r>
          </w:p>
          <w:p w:rsidR="00C44BA0" w:rsidRPr="00F61914" w:rsidRDefault="00C44BA0" w:rsidP="008F07E1">
            <w:pPr>
              <w:rPr>
                <w:b/>
              </w:rPr>
            </w:pPr>
          </w:p>
        </w:tc>
      </w:tr>
    </w:tbl>
    <w:p w:rsidR="00555B7C" w:rsidRPr="00C44BA0" w:rsidRDefault="00555B7C" w:rsidP="00555B7C"/>
    <w:p w:rsidR="00555B7C" w:rsidRDefault="00555B7C" w:rsidP="00555B7C">
      <w:r>
        <w:lastRenderedPageBreak/>
        <w:t xml:space="preserve">                                                                                        </w:t>
      </w:r>
    </w:p>
    <w:p w:rsidR="00555B7C" w:rsidRDefault="00555B7C" w:rsidP="00555B7C">
      <w:r>
        <w:t xml:space="preserve">                                                                                      </w:t>
      </w:r>
    </w:p>
    <w:p w:rsidR="00555B7C" w:rsidRDefault="00555B7C" w:rsidP="00555B7C">
      <w:r>
        <w:t xml:space="preserve">                                                                         </w:t>
      </w:r>
    </w:p>
    <w:p w:rsidR="00555B7C" w:rsidRDefault="00555B7C" w:rsidP="00555B7C">
      <w:r>
        <w:t xml:space="preserve">                                                                              </w:t>
      </w:r>
    </w:p>
    <w:p w:rsidR="00555B7C" w:rsidRPr="00C95F5C" w:rsidRDefault="00555B7C" w:rsidP="00555B7C">
      <w:r>
        <w:t xml:space="preserve">                                                                                  </w:t>
      </w:r>
    </w:p>
    <w:p w:rsidR="009C56CB" w:rsidRDefault="009521F0"/>
    <w:sectPr w:rsidR="009C56CB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7C" w:rsidRDefault="00555B7C" w:rsidP="00555B7C">
      <w:pPr>
        <w:spacing w:after="0" w:line="240" w:lineRule="auto"/>
      </w:pPr>
      <w:r>
        <w:separator/>
      </w:r>
    </w:p>
  </w:endnote>
  <w:endnote w:type="continuationSeparator" w:id="0">
    <w:p w:rsidR="00555B7C" w:rsidRDefault="00555B7C" w:rsidP="0055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7C" w:rsidRDefault="00555B7C" w:rsidP="00555B7C">
      <w:pPr>
        <w:spacing w:after="0" w:line="240" w:lineRule="auto"/>
      </w:pPr>
      <w:r>
        <w:separator/>
      </w:r>
    </w:p>
  </w:footnote>
  <w:footnote w:type="continuationSeparator" w:id="0">
    <w:p w:rsidR="00555B7C" w:rsidRDefault="00555B7C" w:rsidP="0055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B5" w:rsidRPr="00265BAF" w:rsidRDefault="00555B7C" w:rsidP="00A90CB5">
    <w:pPr>
      <w:rPr>
        <w:b/>
        <w:sz w:val="32"/>
        <w:szCs w:val="32"/>
      </w:rPr>
    </w:pPr>
    <w:r>
      <w:rPr>
        <w:b/>
        <w:noProof/>
        <w:sz w:val="32"/>
        <w:szCs w:val="32"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1724025" cy="800100"/>
          <wp:effectExtent l="0" t="0" r="9525" b="0"/>
          <wp:wrapSquare wrapText="right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BA0" w:rsidRPr="00265BAF">
      <w:t xml:space="preserve">                                        </w:t>
    </w:r>
    <w:r>
      <w:t xml:space="preserve">       </w:t>
    </w:r>
    <w:r w:rsidR="00C44BA0" w:rsidRPr="00265BAF">
      <w:rPr>
        <w:b/>
        <w:sz w:val="32"/>
        <w:szCs w:val="32"/>
      </w:rPr>
      <w:t>Ås kommune</w:t>
    </w:r>
  </w:p>
  <w:p w:rsidR="00A90CB5" w:rsidRPr="00C95F5C" w:rsidRDefault="00C44BA0" w:rsidP="00A90CB5">
    <w:pPr>
      <w:rPr>
        <w:b/>
        <w:sz w:val="32"/>
        <w:szCs w:val="32"/>
      </w:rPr>
    </w:pPr>
    <w:r w:rsidRPr="00C95F5C">
      <w:rPr>
        <w:b/>
        <w:sz w:val="32"/>
        <w:szCs w:val="32"/>
      </w:rPr>
      <w:t>Ås kommune</w:t>
    </w:r>
    <w:r>
      <w:rPr>
        <w:b/>
        <w:sz w:val="32"/>
        <w:szCs w:val="32"/>
      </w:rPr>
      <w:t xml:space="preserve">       </w:t>
    </w:r>
    <w:r w:rsidRPr="00A90CB5">
      <w:rPr>
        <w:sz w:val="28"/>
        <w:szCs w:val="28"/>
      </w:rPr>
      <w:t xml:space="preserve"> Barneverntjenesten</w:t>
    </w:r>
  </w:p>
  <w:p w:rsidR="00A90CB5" w:rsidRPr="00265BAF" w:rsidRDefault="00C44BA0" w:rsidP="00265BAF">
    <w:pPr>
      <w:rPr>
        <w:sz w:val="28"/>
        <w:szCs w:val="28"/>
      </w:rPr>
    </w:pPr>
    <w:r w:rsidRPr="00C95F5C">
      <w:rPr>
        <w:sz w:val="28"/>
        <w:szCs w:val="28"/>
      </w:rPr>
      <w:br w:type="textWrapping" w:clear="all"/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6AA"/>
    <w:multiLevelType w:val="hybridMultilevel"/>
    <w:tmpl w:val="FC3C395A"/>
    <w:lvl w:ilvl="0" w:tplc="0414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7C"/>
    <w:rsid w:val="00555B7C"/>
    <w:rsid w:val="00901670"/>
    <w:rsid w:val="009521F0"/>
    <w:rsid w:val="00C44BA0"/>
    <w:rsid w:val="00E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5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5B7C"/>
  </w:style>
  <w:style w:type="paragraph" w:styleId="Bunntekst">
    <w:name w:val="footer"/>
    <w:basedOn w:val="Normal"/>
    <w:link w:val="BunntekstTegn"/>
    <w:uiPriority w:val="99"/>
    <w:unhideWhenUsed/>
    <w:rsid w:val="0055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5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5B7C"/>
  </w:style>
  <w:style w:type="paragraph" w:styleId="Bunntekst">
    <w:name w:val="footer"/>
    <w:basedOn w:val="Normal"/>
    <w:link w:val="BunntekstTegn"/>
    <w:uiPriority w:val="99"/>
    <w:unhideWhenUsed/>
    <w:rsid w:val="0055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634DA050</Template>
  <TotalTime>1</TotalTime>
  <Pages>6</Pages>
  <Words>202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kommune</dc:creator>
  <cp:lastModifiedBy>as kommune</cp:lastModifiedBy>
  <cp:revision>2</cp:revision>
  <dcterms:created xsi:type="dcterms:W3CDTF">2013-02-20T09:46:00Z</dcterms:created>
  <dcterms:modified xsi:type="dcterms:W3CDTF">2013-02-20T09:46:00Z</dcterms:modified>
</cp:coreProperties>
</file>