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33" w:rsidRDefault="00E92F0F" w:rsidP="00C70075">
      <w:pPr>
        <w:pStyle w:val="Default"/>
        <w:spacing w:line="276" w:lineRule="auto"/>
      </w:pPr>
      <w:r>
        <w:t>Ås kommunes hjemmeside</w:t>
      </w:r>
    </w:p>
    <w:p w:rsidR="00E92F0F" w:rsidRDefault="00E92F0F" w:rsidP="00C70075">
      <w:pPr>
        <w:pStyle w:val="Default"/>
        <w:spacing w:line="276" w:lineRule="auto"/>
      </w:pPr>
    </w:p>
    <w:p w:rsidR="00E92F0F" w:rsidRPr="00C70075" w:rsidRDefault="00E92F0F" w:rsidP="00C70075">
      <w:pPr>
        <w:pStyle w:val="Default"/>
        <w:spacing w:line="276" w:lineRule="auto"/>
      </w:pPr>
    </w:p>
    <w:p w:rsidR="00CA4B33" w:rsidRPr="00C70075" w:rsidRDefault="00CA4B33" w:rsidP="00C70075">
      <w:pPr>
        <w:pStyle w:val="Default"/>
        <w:spacing w:line="276" w:lineRule="auto"/>
        <w:rPr>
          <w:b/>
          <w:bCs/>
        </w:rPr>
      </w:pPr>
      <w:r w:rsidRPr="00C70075">
        <w:rPr>
          <w:b/>
          <w:bCs/>
        </w:rPr>
        <w:t>Opplæring i</w:t>
      </w:r>
      <w:r w:rsidR="00C70075">
        <w:rPr>
          <w:b/>
          <w:bCs/>
        </w:rPr>
        <w:t xml:space="preserve">/på samisk, </w:t>
      </w:r>
      <w:hyperlink r:id="rId5" w:anchor="KAPITTEL_7" w:history="1">
        <w:r w:rsidR="00C70075" w:rsidRPr="00762D90">
          <w:rPr>
            <w:rStyle w:val="Hyperkobling"/>
            <w:b/>
            <w:bCs/>
          </w:rPr>
          <w:t>Opplæringsloven kapittel</w:t>
        </w:r>
        <w:r w:rsidRPr="00762D90">
          <w:rPr>
            <w:rStyle w:val="Hyperkobling"/>
            <w:b/>
            <w:bCs/>
          </w:rPr>
          <w:t xml:space="preserve"> 6</w:t>
        </w:r>
        <w:r w:rsidR="00C70075" w:rsidRPr="00762D90">
          <w:rPr>
            <w:rStyle w:val="Hyperkobling"/>
            <w:b/>
            <w:bCs/>
          </w:rPr>
          <w:t xml:space="preserve"> Samisk opplæring</w:t>
        </w:r>
      </w:hyperlink>
      <w:r w:rsidRPr="00C70075">
        <w:rPr>
          <w:b/>
          <w:bCs/>
        </w:rPr>
        <w:t xml:space="preserve"> </w:t>
      </w:r>
    </w:p>
    <w:p w:rsidR="00991E08" w:rsidRPr="00C70075" w:rsidRDefault="00991E08" w:rsidP="00C70075">
      <w:pPr>
        <w:pStyle w:val="Default"/>
        <w:spacing w:line="276" w:lineRule="auto"/>
      </w:pPr>
    </w:p>
    <w:p w:rsidR="00C52FFF" w:rsidRPr="00C70075" w:rsidRDefault="00CA4B33" w:rsidP="009316C2">
      <w:pPr>
        <w:pStyle w:val="Default"/>
        <w:spacing w:line="276" w:lineRule="auto"/>
      </w:pPr>
      <w:r w:rsidRPr="00C70075">
        <w:t>Samer utenfor samiske distrikt har rett til opplæring</w:t>
      </w:r>
      <w:r w:rsidR="00C52FFF" w:rsidRPr="00C70075">
        <w:t>, jf</w:t>
      </w:r>
      <w:r w:rsidR="00C70075">
        <w:t>.</w:t>
      </w:r>
      <w:r w:rsidR="00C52FFF" w:rsidRPr="00C70075">
        <w:t xml:space="preserve"> opplæringsloven</w:t>
      </w:r>
      <w:r w:rsidR="001D7FF3" w:rsidRPr="00C70075">
        <w:t xml:space="preserve"> §</w:t>
      </w:r>
      <w:r w:rsidR="00C52FFF" w:rsidRPr="00C70075">
        <w:t xml:space="preserve"> 6-2. Med same menes person som kan skrives inn i samemanntallet og barn av dem som kan skrives inn, jf</w:t>
      </w:r>
      <w:r w:rsidR="00C70075">
        <w:t>.</w:t>
      </w:r>
      <w:r w:rsidR="00C52FFF" w:rsidRPr="00C70075">
        <w:t xml:space="preserve"> opplæringsloven § 6-1. Begrepet samisk slik det er brukt i opplæringsloven, er en samlebetegnelse for alle de tre samiske språkene, og betyr</w:t>
      </w:r>
      <w:r w:rsidRPr="00C70075">
        <w:t xml:space="preserve"> </w:t>
      </w:r>
      <w:r w:rsidR="00991E08" w:rsidRPr="00C70075">
        <w:t>nord</w:t>
      </w:r>
      <w:r w:rsidRPr="00C70075">
        <w:t>samisk</w:t>
      </w:r>
      <w:r w:rsidR="00991E08" w:rsidRPr="00C70075">
        <w:t xml:space="preserve">, sørsamisk og </w:t>
      </w:r>
      <w:proofErr w:type="spellStart"/>
      <w:r w:rsidR="00991E08" w:rsidRPr="00C70075">
        <w:t>lulesamisk</w:t>
      </w:r>
      <w:proofErr w:type="spellEnd"/>
      <w:r w:rsidRPr="00C70075">
        <w:t>.</w:t>
      </w:r>
    </w:p>
    <w:p w:rsidR="00C52FFF" w:rsidRPr="00C70075" w:rsidRDefault="00C52FFF" w:rsidP="009316C2">
      <w:pPr>
        <w:pStyle w:val="Default"/>
        <w:spacing w:line="276" w:lineRule="auto"/>
      </w:pPr>
    </w:p>
    <w:p w:rsidR="00991E08" w:rsidRPr="009316C2" w:rsidRDefault="009A1C36" w:rsidP="009316C2">
      <w:pPr>
        <w:pStyle w:val="Default"/>
        <w:spacing w:line="276" w:lineRule="auto"/>
      </w:pPr>
      <w:r w:rsidRPr="009316C2">
        <w:t>Elevene kan velge mellom</w:t>
      </w:r>
      <w:r w:rsidR="00D21D63" w:rsidRPr="009316C2">
        <w:t xml:space="preserve"> nordsamisk, sørsamisk og </w:t>
      </w:r>
      <w:proofErr w:type="spellStart"/>
      <w:r w:rsidR="00D21D63" w:rsidRPr="009316C2">
        <w:t>lulesamisk</w:t>
      </w:r>
      <w:proofErr w:type="spellEnd"/>
      <w:r w:rsidR="00D21D63" w:rsidRPr="009316C2">
        <w:t xml:space="preserve"> og som </w:t>
      </w:r>
      <w:r w:rsidRPr="009316C2">
        <w:t xml:space="preserve">1. språk eller 2. språk. </w:t>
      </w:r>
      <w:r w:rsidR="00D21D63" w:rsidRPr="009316C2">
        <w:t>Undervisningen vil være i form av fjernundervisning dersom det er færre enn ti el</w:t>
      </w:r>
      <w:r w:rsidR="00C70075" w:rsidRPr="009316C2">
        <w:t>e</w:t>
      </w:r>
      <w:r w:rsidR="00D21D63" w:rsidRPr="009316C2">
        <w:t>ver i kommunen som ønsker samisk undervisning.</w:t>
      </w:r>
    </w:p>
    <w:p w:rsidR="009316C2" w:rsidRDefault="009316C2" w:rsidP="009316C2">
      <w:pPr>
        <w:rPr>
          <w:rFonts w:ascii="Arial" w:hAnsi="Arial" w:cs="Arial"/>
          <w:sz w:val="24"/>
          <w:szCs w:val="24"/>
        </w:rPr>
      </w:pPr>
    </w:p>
    <w:p w:rsidR="00D21D63" w:rsidRDefault="00D21D63" w:rsidP="009316C2">
      <w:pPr>
        <w:rPr>
          <w:rFonts w:ascii="Arial" w:hAnsi="Arial" w:cs="Arial"/>
          <w:sz w:val="24"/>
          <w:szCs w:val="24"/>
        </w:rPr>
      </w:pPr>
      <w:r w:rsidRPr="009316C2">
        <w:rPr>
          <w:rFonts w:ascii="Arial" w:hAnsi="Arial" w:cs="Arial"/>
          <w:sz w:val="24"/>
          <w:szCs w:val="24"/>
        </w:rPr>
        <w:t xml:space="preserve">For å sikre et tilstrekkelig timetall i første og andrespråket er det totale timetallet for elever som velger samisk som første eller andrespråk høyere enn i den ordinære fag- og </w:t>
      </w:r>
      <w:r w:rsidR="002B3F21" w:rsidRPr="009316C2">
        <w:rPr>
          <w:rFonts w:ascii="Arial" w:hAnsi="Arial" w:cs="Arial"/>
          <w:sz w:val="24"/>
          <w:szCs w:val="24"/>
        </w:rPr>
        <w:t>timefordeling, jf</w:t>
      </w:r>
      <w:r w:rsidR="00A41B99" w:rsidRPr="009316C2">
        <w:rPr>
          <w:rFonts w:ascii="Arial" w:hAnsi="Arial" w:cs="Arial"/>
          <w:sz w:val="24"/>
          <w:szCs w:val="24"/>
        </w:rPr>
        <w:t>.</w:t>
      </w:r>
      <w:r w:rsidR="002B3F21" w:rsidRPr="009316C2">
        <w:rPr>
          <w:rFonts w:ascii="Arial" w:hAnsi="Arial" w:cs="Arial"/>
          <w:sz w:val="24"/>
          <w:szCs w:val="24"/>
        </w:rPr>
        <w:t xml:space="preserve"> Udir-01-2012.</w:t>
      </w:r>
    </w:p>
    <w:p w:rsidR="00CA4B33" w:rsidRPr="00C70075" w:rsidRDefault="00CA4B33" w:rsidP="00C70075">
      <w:pPr>
        <w:pStyle w:val="Default"/>
        <w:spacing w:line="276" w:lineRule="auto"/>
      </w:pPr>
      <w:r w:rsidRPr="00C70075">
        <w:t xml:space="preserve">Ta kontakt med rektor ved egen skole for mer informasjon. </w:t>
      </w:r>
    </w:p>
    <w:p w:rsidR="00C52FFF" w:rsidRPr="00C70075" w:rsidRDefault="00C52FFF" w:rsidP="00C70075">
      <w:pPr>
        <w:pStyle w:val="Default"/>
        <w:spacing w:line="276" w:lineRule="auto"/>
      </w:pPr>
    </w:p>
    <w:p w:rsidR="00762D90" w:rsidRDefault="00CA4B33" w:rsidP="00C7007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70075">
        <w:rPr>
          <w:rFonts w:ascii="Arial" w:hAnsi="Arial" w:cs="Arial"/>
          <w:sz w:val="24"/>
          <w:szCs w:val="24"/>
        </w:rPr>
        <w:t>Du kan også lese mer</w:t>
      </w:r>
      <w:r w:rsidR="00762D90">
        <w:rPr>
          <w:rFonts w:ascii="Arial" w:hAnsi="Arial" w:cs="Arial"/>
          <w:sz w:val="24"/>
          <w:szCs w:val="24"/>
        </w:rPr>
        <w:t xml:space="preserve"> her:</w:t>
      </w:r>
    </w:p>
    <w:p w:rsidR="00762D90" w:rsidRDefault="00762D90" w:rsidP="00C7007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hyperlink r:id="rId6" w:history="1">
        <w:r w:rsidRPr="00762D90">
          <w:rPr>
            <w:rStyle w:val="Hyperkobling"/>
            <w:rFonts w:ascii="Arial" w:hAnsi="Arial" w:cs="Arial"/>
            <w:sz w:val="24"/>
            <w:szCs w:val="24"/>
          </w:rPr>
          <w:t>Informasjon fra regjeringen</w:t>
        </w:r>
      </w:hyperlink>
    </w:p>
    <w:p w:rsidR="00762D90" w:rsidRDefault="00762D90" w:rsidP="00C7007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Informasjon fra </w:t>
      </w:r>
      <w:hyperlink r:id="rId7" w:history="1">
        <w:r w:rsidRPr="00762D90">
          <w:rPr>
            <w:rStyle w:val="Hyperkobling"/>
            <w:rFonts w:ascii="Arial" w:hAnsi="Arial" w:cs="Arial"/>
            <w:sz w:val="24"/>
            <w:szCs w:val="24"/>
          </w:rPr>
          <w:t>Utdanningsdirektoratet</w:t>
        </w:r>
      </w:hyperlink>
    </w:p>
    <w:p w:rsidR="002B3F21" w:rsidRPr="00C70075" w:rsidRDefault="00762D90" w:rsidP="00C70075">
      <w:pPr>
        <w:autoSpaceDE w:val="0"/>
        <w:autoSpaceDN w:val="0"/>
        <w:adjustRightInd w:val="0"/>
        <w:spacing w:after="0"/>
        <w:rPr>
          <w:rFonts w:ascii="Arial" w:hAnsi="Arial" w:cs="Arial"/>
          <w:color w:val="8F877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Informasjon fra </w:t>
      </w:r>
      <w:hyperlink r:id="rId8" w:history="1">
        <w:r w:rsidRPr="00762D90">
          <w:rPr>
            <w:rStyle w:val="Hyperkobling"/>
            <w:rFonts w:ascii="Arial" w:hAnsi="Arial" w:cs="Arial"/>
            <w:sz w:val="24"/>
            <w:szCs w:val="24"/>
          </w:rPr>
          <w:t>Fylkesmannen i Oslo og Akershus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2B3F21" w:rsidRPr="00C70075" w:rsidRDefault="002B3F21" w:rsidP="00C70075">
      <w:pPr>
        <w:autoSpaceDE w:val="0"/>
        <w:autoSpaceDN w:val="0"/>
        <w:adjustRightInd w:val="0"/>
        <w:spacing w:after="0"/>
        <w:rPr>
          <w:rFonts w:ascii="Arial" w:hAnsi="Arial" w:cs="Arial"/>
          <w:color w:val="8F8779"/>
          <w:sz w:val="24"/>
          <w:szCs w:val="24"/>
        </w:rPr>
      </w:pPr>
    </w:p>
    <w:p w:rsidR="002B3F21" w:rsidRPr="00C70075" w:rsidRDefault="002B3F21" w:rsidP="00C70075">
      <w:pPr>
        <w:autoSpaceDE w:val="0"/>
        <w:autoSpaceDN w:val="0"/>
        <w:adjustRightInd w:val="0"/>
        <w:spacing w:after="0"/>
        <w:rPr>
          <w:rFonts w:ascii="Arial" w:hAnsi="Arial" w:cs="Arial"/>
          <w:color w:val="8F8779"/>
          <w:sz w:val="24"/>
          <w:szCs w:val="24"/>
        </w:rPr>
      </w:pPr>
      <w:bookmarkStart w:id="0" w:name="_GoBack"/>
      <w:bookmarkEnd w:id="0"/>
    </w:p>
    <w:sectPr w:rsidR="002B3F21" w:rsidRPr="00C70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33"/>
    <w:rsid w:val="00127B4C"/>
    <w:rsid w:val="001C48EA"/>
    <w:rsid w:val="001D7FF3"/>
    <w:rsid w:val="002B3F21"/>
    <w:rsid w:val="007522AE"/>
    <w:rsid w:val="00762D90"/>
    <w:rsid w:val="00783DF4"/>
    <w:rsid w:val="00854A23"/>
    <w:rsid w:val="009316C2"/>
    <w:rsid w:val="00970FCC"/>
    <w:rsid w:val="00991E08"/>
    <w:rsid w:val="009A1C36"/>
    <w:rsid w:val="009B6547"/>
    <w:rsid w:val="00A41B99"/>
    <w:rsid w:val="00AC7CC2"/>
    <w:rsid w:val="00BC4235"/>
    <w:rsid w:val="00C52FFF"/>
    <w:rsid w:val="00C70075"/>
    <w:rsid w:val="00CA4B33"/>
    <w:rsid w:val="00D21D63"/>
    <w:rsid w:val="00E22E99"/>
    <w:rsid w:val="00E92F0F"/>
    <w:rsid w:val="00EE4A78"/>
    <w:rsid w:val="00FE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6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CA4B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8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3DF4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70075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62D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6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CA4B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8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3DF4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70075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62D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t&amp;rct=j&amp;q=&amp;esrc=s&amp;frm=1&amp;source=web&amp;cd=5&amp;cad=rja&amp;uact=8&amp;ved=0CDQQFjAE&amp;url=http%3A%2F%2Fwww.fylkesmannen.no%2FDocuments%2FDokument%2520FMNO%2FBarnehage%2520og%2520oppl%25C3%25A6ring%2FGrunnskole%2520og%2520videreg%25C3%25A5ende%2520oppl%25C3%25A6ring%2FRettigheter%2520og%2520plikter%2520og%2520statlig%2520tilskuddsordning.ppt%3Fepslanguage%3Dnb&amp;ei=lcBuVZiyKcucsgH87Y_4Dw&amp;usg=AFQjCNFy-ZoYnyE0HdgKN91dbcGlixN4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dir.no/Spesielt-for/Samisk-opplaring/Samisk-opplaring/?read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jeringen.no/nb/tema/urfolk-og-minoriteter/samiske-sprak/hvilke-rettigheter-har-du/id633145/" TargetMode="External"/><Relationship Id="rId5" Type="http://schemas.openxmlformats.org/officeDocument/2006/relationships/hyperlink" Target="https://lovdata.no/dokument/NL/lov/1998-07-17-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EE3890E5</Template>
  <TotalTime>67</TotalTime>
  <Pages>1</Pages>
  <Words>292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Ohnstad</dc:creator>
  <cp:keywords/>
  <dc:description/>
  <cp:lastModifiedBy>Hildegunn Sandvik</cp:lastModifiedBy>
  <cp:revision>19</cp:revision>
  <cp:lastPrinted>2012-08-20T06:17:00Z</cp:lastPrinted>
  <dcterms:created xsi:type="dcterms:W3CDTF">2012-04-23T14:27:00Z</dcterms:created>
  <dcterms:modified xsi:type="dcterms:W3CDTF">2015-06-03T08:59:00Z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1223220614</vt:i4>
  </property>
</Properties>
</file>