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B7B48" w:rsidRDefault="002077EB" w:rsidP="003D2468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BB363" wp14:editId="2CAD8940">
                <wp:simplePos x="0" y="0"/>
                <wp:positionH relativeFrom="column">
                  <wp:posOffset>-414020</wp:posOffset>
                </wp:positionH>
                <wp:positionV relativeFrom="paragraph">
                  <wp:posOffset>-1011555</wp:posOffset>
                </wp:positionV>
                <wp:extent cx="6362700" cy="10106025"/>
                <wp:effectExtent l="0" t="0" r="0" b="952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010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179" w:rsidRPr="00F15179" w:rsidRDefault="00F15179" w:rsidP="00A81C33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F15179">
                              <w:rPr>
                                <w:b/>
                                <w:sz w:val="56"/>
                                <w:szCs w:val="56"/>
                              </w:rPr>
                              <w:t>Kvinnehjertet i fokus</w:t>
                            </w:r>
                          </w:p>
                          <w:p w:rsidR="00F15179" w:rsidRDefault="00BB2B3F" w:rsidP="00A81C3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  <w:lang w:eastAsia="nb-NO"/>
                              </w:rPr>
                              <w:drawing>
                                <wp:inline distT="0" distB="0" distL="0" distR="0" wp14:anchorId="3607B450" wp14:editId="609D252C">
                                  <wp:extent cx="1594542" cy="1006554"/>
                                  <wp:effectExtent l="0" t="0" r="5715" b="3175"/>
                                  <wp:docPr id="13" name="Bild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rivillig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8909" cy="10093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7005C">
                              <w:rPr>
                                <w:noProof/>
                                <w:sz w:val="32"/>
                                <w:szCs w:val="32"/>
                                <w:lang w:eastAsia="nb-NO"/>
                              </w:rPr>
                              <w:t xml:space="preserve">               </w:t>
                            </w:r>
                            <w:r w:rsidR="00F15179">
                              <w:rPr>
                                <w:noProof/>
                                <w:sz w:val="32"/>
                                <w:szCs w:val="32"/>
                                <w:lang w:eastAsia="nb-NO"/>
                              </w:rPr>
                              <w:drawing>
                                <wp:inline distT="0" distB="0" distL="0" distR="0" wp14:anchorId="1CD3FD33" wp14:editId="0BA55BD5">
                                  <wp:extent cx="1322388" cy="1133475"/>
                                  <wp:effectExtent l="0" t="0" r="0" b="0"/>
                                  <wp:docPr id="10" name="Bild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jerte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3606" cy="11345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15179"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>
                                  <wp:extent cx="2195969" cy="564457"/>
                                  <wp:effectExtent l="0" t="0" r="0" b="7620"/>
                                  <wp:docPr id="12" name="Bilde 12" descr="Beskrivelse: C:\Users\cbl\AppData\Local\Microsoft\Windows\Temporary Internet Files\Content.Word\frisklivssentralen-logo-sto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6" descr="Beskrivelse: C:\Users\cbl\AppData\Local\Microsoft\Windows\Temporary Internet Files\Content.Word\frisklivssentralen-logo-st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8313" cy="567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5179" w:rsidRDefault="00F15179" w:rsidP="00A81C3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15179" w:rsidRPr="00F15179" w:rsidRDefault="00F15179" w:rsidP="0007005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15179">
                              <w:rPr>
                                <w:sz w:val="28"/>
                                <w:szCs w:val="28"/>
                              </w:rPr>
                              <w:t>Alle kvinner inviteres til en kveld med fokus på kvinnehjertets helse og uhelse. Vi setter søkelyset på hvordan hjertesykdom opptrer og oppleves når kvinner rammes.</w:t>
                            </w:r>
                          </w:p>
                          <w:p w:rsidR="00F15179" w:rsidRDefault="00F15179" w:rsidP="00A81C3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077EB">
                              <w:rPr>
                                <w:b/>
                                <w:sz w:val="36"/>
                                <w:szCs w:val="36"/>
                              </w:rPr>
                              <w:t>Når: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15.mai 2014 </w:t>
                            </w: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kl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18:00-20:30</w:t>
                            </w:r>
                          </w:p>
                          <w:p w:rsidR="00F15179" w:rsidRDefault="00F15179" w:rsidP="00A81C3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2077EB">
                              <w:rPr>
                                <w:b/>
                                <w:sz w:val="36"/>
                                <w:szCs w:val="36"/>
                              </w:rPr>
                              <w:t>Hvor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: Ås (kulturhuset, store sal)</w:t>
                            </w:r>
                          </w:p>
                          <w:p w:rsidR="00F15179" w:rsidRDefault="003756BD" w:rsidP="00A81C3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Gratis </w:t>
                            </w: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entrè</w:t>
                            </w:r>
                            <w:proofErr w:type="spellEnd"/>
                            <w:r w:rsidR="00F15179">
                              <w:rPr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BB2B3F" w:rsidRDefault="00F15179" w:rsidP="002077E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B2B3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Program: </w:t>
                            </w:r>
                          </w:p>
                          <w:p w:rsidR="003756BD" w:rsidRDefault="00F15179" w:rsidP="00BB2B3F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756BD">
                              <w:rPr>
                                <w:sz w:val="28"/>
                                <w:szCs w:val="28"/>
                              </w:rPr>
                              <w:t xml:space="preserve">Faglig foredrag om hjertesykdom hos kvinner </w:t>
                            </w:r>
                            <w:r w:rsidR="00F97C74">
                              <w:rPr>
                                <w:sz w:val="28"/>
                                <w:szCs w:val="28"/>
                              </w:rPr>
                              <w:t xml:space="preserve">v/ </w:t>
                            </w:r>
                            <w:proofErr w:type="spellStart"/>
                            <w:r w:rsidR="003756BD">
                              <w:rPr>
                                <w:sz w:val="28"/>
                                <w:szCs w:val="28"/>
                              </w:rPr>
                              <w:t>Yangchen</w:t>
                            </w:r>
                            <w:proofErr w:type="spellEnd"/>
                            <w:r w:rsidR="003756BD">
                              <w:rPr>
                                <w:sz w:val="28"/>
                                <w:szCs w:val="28"/>
                              </w:rPr>
                              <w:t xml:space="preserve"> Holmen, lege og forsker på sykdomsutvikling v</w:t>
                            </w:r>
                            <w:r w:rsidR="00F97C74">
                              <w:rPr>
                                <w:sz w:val="28"/>
                                <w:szCs w:val="28"/>
                              </w:rPr>
                              <w:t>ed</w:t>
                            </w:r>
                            <w:r w:rsidR="003756BD">
                              <w:rPr>
                                <w:sz w:val="28"/>
                                <w:szCs w:val="28"/>
                              </w:rPr>
                              <w:t xml:space="preserve"> hjertesvikt</w:t>
                            </w:r>
                            <w:r w:rsidR="00F97C74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3756BD">
                              <w:rPr>
                                <w:sz w:val="28"/>
                                <w:szCs w:val="28"/>
                              </w:rPr>
                              <w:t>Nasjonalforeningen for folkehelse</w:t>
                            </w:r>
                            <w:r w:rsidR="00F97C74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="003756BD" w:rsidRPr="003756B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756BD" w:rsidRPr="003756BD" w:rsidRDefault="003756BD" w:rsidP="003756BD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Pr="003756BD">
                              <w:rPr>
                                <w:sz w:val="28"/>
                                <w:szCs w:val="28"/>
                              </w:rPr>
                              <w:t xml:space="preserve">etydningen av </w:t>
                            </w:r>
                            <w:proofErr w:type="gramStart"/>
                            <w:r w:rsidRPr="003756BD">
                              <w:rPr>
                                <w:sz w:val="28"/>
                                <w:szCs w:val="28"/>
                              </w:rPr>
                              <w:t xml:space="preserve">egenomsorg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97C74"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  <w:proofErr w:type="gramEnd"/>
                            <w:r w:rsidR="00F97C74">
                              <w:rPr>
                                <w:sz w:val="28"/>
                                <w:szCs w:val="28"/>
                              </w:rPr>
                              <w:t xml:space="preserve">/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kommuneoverlege i Ås, Sidsel Storhaug</w:t>
                            </w:r>
                          </w:p>
                          <w:p w:rsidR="00BB2B3F" w:rsidRPr="003756BD" w:rsidRDefault="00BB2B3F" w:rsidP="00BB2B3F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3756BD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="00F15179" w:rsidRPr="003756BD">
                              <w:rPr>
                                <w:sz w:val="28"/>
                                <w:szCs w:val="28"/>
                              </w:rPr>
                              <w:t>ause med lett servering, målinger og stands</w:t>
                            </w:r>
                          </w:p>
                          <w:p w:rsidR="00BB2B3F" w:rsidRDefault="00BB2B3F" w:rsidP="00BB2B3F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Pr="00BB2B3F">
                              <w:rPr>
                                <w:sz w:val="28"/>
                                <w:szCs w:val="28"/>
                              </w:rPr>
                              <w:t xml:space="preserve">øt kvinner som har opplevd hjertesykdom </w:t>
                            </w:r>
                          </w:p>
                          <w:p w:rsidR="00F15179" w:rsidRDefault="00BB2B3F" w:rsidP="00BB2B3F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BB2B3F">
                              <w:rPr>
                                <w:sz w:val="28"/>
                                <w:szCs w:val="28"/>
                              </w:rPr>
                              <w:t>15 minutter med trim i rådhusparken med rådmann Trine Christensen</w:t>
                            </w:r>
                          </w:p>
                          <w:p w:rsidR="0007005C" w:rsidRDefault="0007005C" w:rsidP="0007005C">
                            <w:pPr>
                              <w:pStyle w:val="Listeavsnit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C84610" w:rsidRDefault="00F15179" w:rsidP="002077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B2B3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Stand og </w:t>
                            </w:r>
                            <w:proofErr w:type="gramStart"/>
                            <w:r w:rsidRPr="00BB2B3F">
                              <w:rPr>
                                <w:b/>
                                <w:sz w:val="28"/>
                                <w:szCs w:val="28"/>
                              </w:rPr>
                              <w:t>målinger:</w:t>
                            </w:r>
                            <w:r w:rsidRPr="00F1517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4610">
                              <w:rPr>
                                <w:sz w:val="28"/>
                                <w:szCs w:val="28"/>
                              </w:rPr>
                              <w:t xml:space="preserve"> mulighet</w:t>
                            </w:r>
                            <w:proofErr w:type="gramEnd"/>
                            <w:r w:rsidR="00C84610">
                              <w:rPr>
                                <w:sz w:val="28"/>
                                <w:szCs w:val="28"/>
                              </w:rPr>
                              <w:t xml:space="preserve"> for å sjekke blodtrykk og  kolesterol. </w:t>
                            </w:r>
                          </w:p>
                          <w:p w:rsidR="00F15179" w:rsidRPr="00F15179" w:rsidRDefault="00F15179" w:rsidP="002077E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15179">
                              <w:rPr>
                                <w:sz w:val="28"/>
                                <w:szCs w:val="28"/>
                              </w:rPr>
                              <w:t>Samarbeidspartnere:</w:t>
                            </w:r>
                          </w:p>
                          <w:p w:rsidR="00F15179" w:rsidRDefault="0007005C" w:rsidP="002077EB">
                            <w:pPr>
                              <w:rPr>
                                <w:color w:val="1F497D"/>
                                <w:lang w:eastAsia="nb-NO"/>
                              </w:rPr>
                            </w:pPr>
                            <w:r w:rsidRPr="0007005C">
                              <w:rPr>
                                <w:noProof/>
                                <w:sz w:val="32"/>
                                <w:szCs w:val="32"/>
                                <w:lang w:eastAsia="nb-NO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nb-NO"/>
                              </w:rPr>
                              <w:drawing>
                                <wp:inline distT="0" distB="0" distL="0" distR="0" wp14:anchorId="0D830392" wp14:editId="762CA61E">
                                  <wp:extent cx="657225" cy="736545"/>
                                  <wp:effectExtent l="0" t="0" r="0" b="6985"/>
                                  <wp:docPr id="7" name="Bild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914" cy="740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  <w:lang w:eastAsia="nb-NO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  <w:lang w:eastAsia="nb-NO"/>
                              </w:rPr>
                              <w:drawing>
                                <wp:inline distT="0" distB="0" distL="0" distR="0" wp14:anchorId="29EDC1F0" wp14:editId="2135E364">
                                  <wp:extent cx="1381125" cy="1114425"/>
                                  <wp:effectExtent l="0" t="0" r="9525" b="9525"/>
                                  <wp:docPr id="4" name="Bild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11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  <w:lang w:eastAsia="nb-NO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  <w:lang w:eastAsia="nb-NO"/>
                              </w:rPr>
                              <w:drawing>
                                <wp:inline distT="0" distB="0" distL="0" distR="0" wp14:anchorId="6AB865DB" wp14:editId="3F287786">
                                  <wp:extent cx="913011" cy="819150"/>
                                  <wp:effectExtent l="0" t="0" r="1905" b="0"/>
                                  <wp:docPr id="3" name="Bil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pd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3763" cy="819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  <w:lang w:eastAsia="nb-NO"/>
                              </w:rPr>
                              <w:t xml:space="preserve">            </w:t>
                            </w:r>
                            <w:r w:rsidR="00F15179">
                              <w:rPr>
                                <w:noProof/>
                                <w:sz w:val="32"/>
                                <w:szCs w:val="32"/>
                                <w:lang w:eastAsia="nb-NO"/>
                              </w:rPr>
                              <w:drawing>
                                <wp:inline distT="0" distB="0" distL="0" distR="0" wp14:anchorId="6CE68C9D" wp14:editId="63AD4B7C">
                                  <wp:extent cx="2143125" cy="600075"/>
                                  <wp:effectExtent l="0" t="0" r="9525" b="9525"/>
                                  <wp:docPr id="5" name="Bild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LhlMain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9015" cy="6017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520F7">
                              <w:rPr>
                                <w:noProof/>
                                <w:sz w:val="32"/>
                                <w:szCs w:val="32"/>
                                <w:lang w:eastAsia="nb-NO"/>
                              </w:rPr>
                              <w:drawing>
                                <wp:inline distT="0" distB="0" distL="0" distR="0">
                                  <wp:extent cx="1781175" cy="514454"/>
                                  <wp:effectExtent l="0" t="0" r="0" b="0"/>
                                  <wp:docPr id="14" name="Bild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humb_367x0___PageFiles_31310_Boots-Apotek-logo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4331" cy="5153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756BD" w:rsidRPr="003756BD">
                              <w:rPr>
                                <w:color w:val="1F497D"/>
                                <w:lang w:eastAsia="nb-NO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1F497D"/>
                                <w:lang w:eastAsia="nb-NO"/>
                              </w:rPr>
                              <w:t xml:space="preserve">          </w:t>
                            </w:r>
                            <w:r w:rsidR="003756BD">
                              <w:rPr>
                                <w:noProof/>
                                <w:color w:val="1F497D"/>
                                <w:lang w:eastAsia="nb-NO"/>
                              </w:rPr>
                              <w:drawing>
                                <wp:inline distT="0" distB="0" distL="0" distR="0">
                                  <wp:extent cx="1895475" cy="438150"/>
                                  <wp:effectExtent l="0" t="0" r="9525" b="0"/>
                                  <wp:docPr id="1" name="Bilde 1" descr="cid:image003.png@01CF5242.81693A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3" descr="cid:image003.png@01CF5242.81693A7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 r:link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4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1F497D"/>
                                <w:lang w:eastAsia="nb-NO"/>
                              </w:rPr>
                              <w:t xml:space="preserve"> </w:t>
                            </w:r>
                          </w:p>
                          <w:p w:rsidR="0007005C" w:rsidRDefault="0007005C" w:rsidP="002077E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15179" w:rsidRDefault="00F15179" w:rsidP="002077E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15179" w:rsidRDefault="00F15179" w:rsidP="00A81C3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15179" w:rsidRDefault="00F15179" w:rsidP="00A81C3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15179" w:rsidRPr="002077EB" w:rsidRDefault="00F15179" w:rsidP="00A81C3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15179" w:rsidRDefault="00F15179" w:rsidP="00A81C3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15179" w:rsidRPr="00A81C33" w:rsidRDefault="00F15179" w:rsidP="00A81C3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32.6pt;margin-top:-79.65pt;width:501pt;height:7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" stroked="f">
                <v:textbox>
                  <w:txbxContent>
                    <w:p w:rsidR="00F15179" w:rsidRPr="00F15179" w:rsidRDefault="00F15179" w:rsidP="00A81C33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F15179">
                        <w:rPr>
                          <w:b/>
                          <w:sz w:val="56"/>
                          <w:szCs w:val="56"/>
                        </w:rPr>
                        <w:t>Kvinnehjertet i fokus</w:t>
                      </w:r>
                    </w:p>
                    <w:p w:rsidR="00F15179" w:rsidRDefault="00BB2B3F" w:rsidP="00A81C3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  <w:lang w:eastAsia="nb-NO"/>
                        </w:rPr>
                        <w:drawing>
                          <wp:inline distT="0" distB="0" distL="0" distR="0" wp14:anchorId="3607B450" wp14:editId="609D252C">
                            <wp:extent cx="1594542" cy="1006554"/>
                            <wp:effectExtent l="0" t="0" r="5715" b="3175"/>
                            <wp:docPr id="13" name="Bild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rivillig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8909" cy="10093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7005C">
                        <w:rPr>
                          <w:noProof/>
                          <w:sz w:val="32"/>
                          <w:szCs w:val="32"/>
                          <w:lang w:eastAsia="nb-NO"/>
                        </w:rPr>
                        <w:t xml:space="preserve">               </w:t>
                      </w:r>
                      <w:r w:rsidR="00F15179">
                        <w:rPr>
                          <w:noProof/>
                          <w:sz w:val="32"/>
                          <w:szCs w:val="32"/>
                          <w:lang w:eastAsia="nb-NO"/>
                        </w:rPr>
                        <w:drawing>
                          <wp:inline distT="0" distB="0" distL="0" distR="0" wp14:anchorId="1CD3FD33" wp14:editId="0BA55BD5">
                            <wp:extent cx="1322388" cy="1133475"/>
                            <wp:effectExtent l="0" t="0" r="0" b="0"/>
                            <wp:docPr id="10" name="Bild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jerte.jp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3606" cy="11345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15179">
                        <w:rPr>
                          <w:noProof/>
                          <w:lang w:eastAsia="nb-NO"/>
                        </w:rPr>
                        <w:drawing>
                          <wp:inline distT="0" distB="0" distL="0" distR="0">
                            <wp:extent cx="2195969" cy="564457"/>
                            <wp:effectExtent l="0" t="0" r="0" b="7620"/>
                            <wp:docPr id="12" name="Bilde 12" descr="Beskrivelse: C:\Users\cbl\AppData\Local\Microsoft\Windows\Temporary Internet Files\Content.Word\frisklivssentralen-logo-sto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e 6" descr="Beskrivelse: C:\Users\cbl\AppData\Local\Microsoft\Windows\Temporary Internet Files\Content.Word\frisklivssentralen-logo-st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8313" cy="567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5179" w:rsidRDefault="00F15179" w:rsidP="00A81C3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F15179" w:rsidRPr="00F15179" w:rsidRDefault="00F15179" w:rsidP="0007005C">
                      <w:pPr>
                        <w:rPr>
                          <w:sz w:val="28"/>
                          <w:szCs w:val="28"/>
                        </w:rPr>
                      </w:pPr>
                      <w:r w:rsidRPr="00F15179">
                        <w:rPr>
                          <w:sz w:val="28"/>
                          <w:szCs w:val="28"/>
                        </w:rPr>
                        <w:t>Alle kvinner inviteres til en kveld med fokus på kvinnehjertets helse og uhelse. Vi setter søkelyset på hvordan hjertesykdom opptrer og oppleves når kvinner rammes.</w:t>
                      </w:r>
                    </w:p>
                    <w:p w:rsidR="00F15179" w:rsidRDefault="00F15179" w:rsidP="00A81C3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077EB">
                        <w:rPr>
                          <w:b/>
                          <w:sz w:val="36"/>
                          <w:szCs w:val="36"/>
                        </w:rPr>
                        <w:t>Når:</w:t>
                      </w:r>
                      <w:r>
                        <w:rPr>
                          <w:sz w:val="36"/>
                          <w:szCs w:val="36"/>
                        </w:rPr>
                        <w:t xml:space="preserve"> 15.mai 2014 </w:t>
                      </w:r>
                      <w:proofErr w:type="spellStart"/>
                      <w:r>
                        <w:rPr>
                          <w:sz w:val="36"/>
                          <w:szCs w:val="36"/>
                        </w:rPr>
                        <w:t>kl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18:00-20:30</w:t>
                      </w:r>
                    </w:p>
                    <w:p w:rsidR="00F15179" w:rsidRDefault="00F15179" w:rsidP="00A81C3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2077EB">
                        <w:rPr>
                          <w:b/>
                          <w:sz w:val="36"/>
                          <w:szCs w:val="36"/>
                        </w:rPr>
                        <w:t>Hvor</w:t>
                      </w:r>
                      <w:r>
                        <w:rPr>
                          <w:sz w:val="36"/>
                          <w:szCs w:val="36"/>
                        </w:rPr>
                        <w:t>: Ås (kulturhuset, store sal)</w:t>
                      </w:r>
                    </w:p>
                    <w:p w:rsidR="00F15179" w:rsidRDefault="003756BD" w:rsidP="00A81C3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Gratis </w:t>
                      </w:r>
                      <w:proofErr w:type="spellStart"/>
                      <w:r>
                        <w:rPr>
                          <w:sz w:val="32"/>
                          <w:szCs w:val="32"/>
                        </w:rPr>
                        <w:t>entrè</w:t>
                      </w:r>
                      <w:proofErr w:type="spellEnd"/>
                      <w:r w:rsidR="00F15179">
                        <w:rPr>
                          <w:sz w:val="32"/>
                          <w:szCs w:val="32"/>
                        </w:rPr>
                        <w:t>!</w:t>
                      </w:r>
                    </w:p>
                    <w:p w:rsidR="00BB2B3F" w:rsidRDefault="00F15179" w:rsidP="002077E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B2B3F">
                        <w:rPr>
                          <w:b/>
                          <w:sz w:val="28"/>
                          <w:szCs w:val="28"/>
                        </w:rPr>
                        <w:t xml:space="preserve">Program: </w:t>
                      </w:r>
                    </w:p>
                    <w:p w:rsidR="003756BD" w:rsidRDefault="00F15179" w:rsidP="00BB2B3F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3756BD">
                        <w:rPr>
                          <w:sz w:val="28"/>
                          <w:szCs w:val="28"/>
                        </w:rPr>
                        <w:t xml:space="preserve">Faglig foredrag om hjertesykdom hos kvinner </w:t>
                      </w:r>
                      <w:r w:rsidR="00F97C74">
                        <w:rPr>
                          <w:sz w:val="28"/>
                          <w:szCs w:val="28"/>
                        </w:rPr>
                        <w:t xml:space="preserve">v/ </w:t>
                      </w:r>
                      <w:proofErr w:type="spellStart"/>
                      <w:r w:rsidR="003756BD">
                        <w:rPr>
                          <w:sz w:val="28"/>
                          <w:szCs w:val="28"/>
                        </w:rPr>
                        <w:t>Yangchen</w:t>
                      </w:r>
                      <w:proofErr w:type="spellEnd"/>
                      <w:r w:rsidR="003756BD">
                        <w:rPr>
                          <w:sz w:val="28"/>
                          <w:szCs w:val="28"/>
                        </w:rPr>
                        <w:t xml:space="preserve"> Holmen, lege og forsker på sykdomsutvikling v</w:t>
                      </w:r>
                      <w:r w:rsidR="00F97C74">
                        <w:rPr>
                          <w:sz w:val="28"/>
                          <w:szCs w:val="28"/>
                        </w:rPr>
                        <w:t>ed</w:t>
                      </w:r>
                      <w:r w:rsidR="003756BD">
                        <w:rPr>
                          <w:sz w:val="28"/>
                          <w:szCs w:val="28"/>
                        </w:rPr>
                        <w:t xml:space="preserve"> hjertesvikt</w:t>
                      </w:r>
                      <w:r w:rsidR="00F97C74">
                        <w:rPr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F97C74">
                        <w:rPr>
                          <w:sz w:val="28"/>
                          <w:szCs w:val="28"/>
                        </w:rPr>
                        <w:t>(</w:t>
                      </w:r>
                      <w:r w:rsidR="003756BD">
                        <w:rPr>
                          <w:sz w:val="28"/>
                          <w:szCs w:val="28"/>
                        </w:rPr>
                        <w:t>Nasjonalforeningen for folkehelse</w:t>
                      </w:r>
                      <w:r w:rsidR="00F97C74">
                        <w:rPr>
                          <w:sz w:val="28"/>
                          <w:szCs w:val="28"/>
                        </w:rPr>
                        <w:t>)</w:t>
                      </w:r>
                      <w:r w:rsidR="003756BD" w:rsidRPr="003756BD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3756BD" w:rsidRPr="003756BD" w:rsidRDefault="003756BD" w:rsidP="003756BD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  <w:r w:rsidRPr="003756BD">
                        <w:rPr>
                          <w:sz w:val="28"/>
                          <w:szCs w:val="28"/>
                        </w:rPr>
                        <w:t xml:space="preserve">etydningen av </w:t>
                      </w:r>
                      <w:proofErr w:type="gramStart"/>
                      <w:r w:rsidRPr="003756BD">
                        <w:rPr>
                          <w:sz w:val="28"/>
                          <w:szCs w:val="28"/>
                        </w:rPr>
                        <w:t xml:space="preserve">egenomsorg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97C74">
                        <w:rPr>
                          <w:sz w:val="28"/>
                          <w:szCs w:val="28"/>
                        </w:rPr>
                        <w:t>v</w:t>
                      </w:r>
                      <w:proofErr w:type="gramEnd"/>
                      <w:r w:rsidR="00F97C74">
                        <w:rPr>
                          <w:sz w:val="28"/>
                          <w:szCs w:val="28"/>
                        </w:rPr>
                        <w:t xml:space="preserve">/ </w:t>
                      </w:r>
                      <w:r>
                        <w:rPr>
                          <w:sz w:val="28"/>
                          <w:szCs w:val="28"/>
                        </w:rPr>
                        <w:t>kommuneoverlege i Ås, Sidsel Storhaug</w:t>
                      </w:r>
                    </w:p>
                    <w:p w:rsidR="00BB2B3F" w:rsidRPr="003756BD" w:rsidRDefault="00BB2B3F" w:rsidP="00BB2B3F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3756BD">
                        <w:rPr>
                          <w:sz w:val="28"/>
                          <w:szCs w:val="28"/>
                        </w:rPr>
                        <w:t>P</w:t>
                      </w:r>
                      <w:r w:rsidR="00F15179" w:rsidRPr="003756BD">
                        <w:rPr>
                          <w:sz w:val="28"/>
                          <w:szCs w:val="28"/>
                        </w:rPr>
                        <w:t>ause med lett servering, målinger og stands</w:t>
                      </w:r>
                    </w:p>
                    <w:p w:rsidR="00BB2B3F" w:rsidRDefault="00BB2B3F" w:rsidP="00BB2B3F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</w:t>
                      </w:r>
                      <w:r w:rsidRPr="00BB2B3F">
                        <w:rPr>
                          <w:sz w:val="28"/>
                          <w:szCs w:val="28"/>
                        </w:rPr>
                        <w:t xml:space="preserve">øt kvinner som har opplevd hjertesykdom </w:t>
                      </w:r>
                    </w:p>
                    <w:p w:rsidR="00F15179" w:rsidRDefault="00BB2B3F" w:rsidP="00BB2B3F">
                      <w:pPr>
                        <w:pStyle w:val="Listeavsnitt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BB2B3F">
                        <w:rPr>
                          <w:sz w:val="28"/>
                          <w:szCs w:val="28"/>
                        </w:rPr>
                        <w:t>15 minutter med trim i rådhusparken med rådmann Trine Christensen</w:t>
                      </w:r>
                    </w:p>
                    <w:p w:rsidR="0007005C" w:rsidRDefault="0007005C" w:rsidP="0007005C">
                      <w:pPr>
                        <w:pStyle w:val="Listeavsnitt"/>
                        <w:rPr>
                          <w:sz w:val="28"/>
                          <w:szCs w:val="28"/>
                        </w:rPr>
                      </w:pPr>
                    </w:p>
                    <w:p w:rsidR="00C84610" w:rsidRDefault="00F15179" w:rsidP="002077EB">
                      <w:pPr>
                        <w:rPr>
                          <w:sz w:val="28"/>
                          <w:szCs w:val="28"/>
                        </w:rPr>
                      </w:pPr>
                      <w:r w:rsidRPr="00BB2B3F">
                        <w:rPr>
                          <w:b/>
                          <w:sz w:val="28"/>
                          <w:szCs w:val="28"/>
                        </w:rPr>
                        <w:t xml:space="preserve">Stand og </w:t>
                      </w:r>
                      <w:proofErr w:type="gramStart"/>
                      <w:r w:rsidRPr="00BB2B3F">
                        <w:rPr>
                          <w:b/>
                          <w:sz w:val="28"/>
                          <w:szCs w:val="28"/>
                        </w:rPr>
                        <w:t>målinger:</w:t>
                      </w:r>
                      <w:r w:rsidRPr="00F1517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84610">
                        <w:rPr>
                          <w:sz w:val="28"/>
                          <w:szCs w:val="28"/>
                        </w:rPr>
                        <w:t xml:space="preserve"> mulighet</w:t>
                      </w:r>
                      <w:proofErr w:type="gramEnd"/>
                      <w:r w:rsidR="00C84610">
                        <w:rPr>
                          <w:sz w:val="28"/>
                          <w:szCs w:val="28"/>
                        </w:rPr>
                        <w:t xml:space="preserve"> for å sjekke blodtrykk og  kolesterol. </w:t>
                      </w:r>
                    </w:p>
                    <w:p w:rsidR="00F15179" w:rsidRPr="00F15179" w:rsidRDefault="00F15179" w:rsidP="002077EB">
                      <w:pPr>
                        <w:rPr>
                          <w:sz w:val="28"/>
                          <w:szCs w:val="28"/>
                        </w:rPr>
                      </w:pPr>
                      <w:r w:rsidRPr="00F15179">
                        <w:rPr>
                          <w:sz w:val="28"/>
                          <w:szCs w:val="28"/>
                        </w:rPr>
                        <w:t>Samarbeidspartnere:</w:t>
                      </w:r>
                    </w:p>
                    <w:p w:rsidR="00F15179" w:rsidRDefault="0007005C" w:rsidP="002077EB">
                      <w:pPr>
                        <w:rPr>
                          <w:color w:val="1F497D"/>
                          <w:lang w:eastAsia="nb-NO"/>
                        </w:rPr>
                      </w:pPr>
                      <w:r w:rsidRPr="0007005C">
                        <w:rPr>
                          <w:noProof/>
                          <w:sz w:val="32"/>
                          <w:szCs w:val="32"/>
                          <w:lang w:eastAsia="nb-NO"/>
                        </w:rPr>
                        <w:t xml:space="preserve"> </w:t>
                      </w:r>
                      <w:r>
                        <w:rPr>
                          <w:noProof/>
                          <w:lang w:eastAsia="nb-NO"/>
                        </w:rPr>
                        <w:drawing>
                          <wp:inline distT="0" distB="0" distL="0" distR="0" wp14:anchorId="0D830392" wp14:editId="762CA61E">
                            <wp:extent cx="657225" cy="736545"/>
                            <wp:effectExtent l="0" t="0" r="0" b="6985"/>
                            <wp:docPr id="7" name="Bild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914" cy="740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32"/>
                          <w:szCs w:val="32"/>
                          <w:lang w:eastAsia="nb-NO"/>
                        </w:rPr>
                        <w:t xml:space="preserve"> </w:t>
                      </w:r>
                      <w:r>
                        <w:rPr>
                          <w:noProof/>
                          <w:sz w:val="32"/>
                          <w:szCs w:val="32"/>
                          <w:lang w:eastAsia="nb-NO"/>
                        </w:rPr>
                        <w:drawing>
                          <wp:inline distT="0" distB="0" distL="0" distR="0" wp14:anchorId="29EDC1F0" wp14:editId="2135E364">
                            <wp:extent cx="1381125" cy="1114425"/>
                            <wp:effectExtent l="0" t="0" r="9525" b="9525"/>
                            <wp:docPr id="4" name="Bild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11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32"/>
                          <w:szCs w:val="32"/>
                          <w:lang w:eastAsia="nb-NO"/>
                        </w:rPr>
                        <w:t xml:space="preserve">     </w:t>
                      </w:r>
                      <w:r>
                        <w:rPr>
                          <w:noProof/>
                          <w:sz w:val="32"/>
                          <w:szCs w:val="32"/>
                          <w:lang w:eastAsia="nb-NO"/>
                        </w:rPr>
                        <w:drawing>
                          <wp:inline distT="0" distB="0" distL="0" distR="0" wp14:anchorId="6AB865DB" wp14:editId="3F287786">
                            <wp:extent cx="913011" cy="819150"/>
                            <wp:effectExtent l="0" t="0" r="1905" b="0"/>
                            <wp:docPr id="3" name="Bil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pd.pn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13763" cy="819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32"/>
                          <w:szCs w:val="32"/>
                          <w:lang w:eastAsia="nb-NO"/>
                        </w:rPr>
                        <w:t xml:space="preserve">            </w:t>
                      </w:r>
                      <w:r w:rsidR="00F15179">
                        <w:rPr>
                          <w:noProof/>
                          <w:sz w:val="32"/>
                          <w:szCs w:val="32"/>
                          <w:lang w:eastAsia="nb-NO"/>
                        </w:rPr>
                        <w:drawing>
                          <wp:inline distT="0" distB="0" distL="0" distR="0" wp14:anchorId="6CE68C9D" wp14:editId="63AD4B7C">
                            <wp:extent cx="2143125" cy="600075"/>
                            <wp:effectExtent l="0" t="0" r="9525" b="9525"/>
                            <wp:docPr id="5" name="Bild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LhlMain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9015" cy="6017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520F7">
                        <w:rPr>
                          <w:noProof/>
                          <w:sz w:val="32"/>
                          <w:szCs w:val="32"/>
                          <w:lang w:eastAsia="nb-NO"/>
                        </w:rPr>
                        <w:drawing>
                          <wp:inline distT="0" distB="0" distL="0" distR="0">
                            <wp:extent cx="1781175" cy="514454"/>
                            <wp:effectExtent l="0" t="0" r="0" b="0"/>
                            <wp:docPr id="14" name="Bild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humb_367x0___PageFiles_31310_Boots-Apotek-logo.jp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4331" cy="5153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756BD" w:rsidRPr="003756BD">
                        <w:rPr>
                          <w:color w:val="1F497D"/>
                          <w:lang w:eastAsia="nb-NO"/>
                        </w:rPr>
                        <w:t xml:space="preserve"> </w:t>
                      </w:r>
                      <w:r>
                        <w:rPr>
                          <w:noProof/>
                          <w:color w:val="1F497D"/>
                          <w:lang w:eastAsia="nb-NO"/>
                        </w:rPr>
                        <w:t xml:space="preserve">          </w:t>
                      </w:r>
                      <w:r w:rsidR="003756BD">
                        <w:rPr>
                          <w:noProof/>
                          <w:color w:val="1F497D"/>
                          <w:lang w:eastAsia="nb-NO"/>
                        </w:rPr>
                        <w:drawing>
                          <wp:inline distT="0" distB="0" distL="0" distR="0">
                            <wp:extent cx="1895475" cy="438150"/>
                            <wp:effectExtent l="0" t="0" r="9525" b="0"/>
                            <wp:docPr id="1" name="Bilde 1" descr="cid:image003.png@01CF5242.81693A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e 3" descr="cid:image003.png@01CF5242.81693A7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6" r:link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47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1F497D"/>
                          <w:lang w:eastAsia="nb-NO"/>
                        </w:rPr>
                        <w:t xml:space="preserve"> </w:t>
                      </w:r>
                    </w:p>
                    <w:p w:rsidR="0007005C" w:rsidRDefault="0007005C" w:rsidP="002077E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F15179" w:rsidRDefault="00F15179" w:rsidP="002077E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F15179" w:rsidRDefault="00F15179" w:rsidP="00A81C3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F15179" w:rsidRDefault="00F15179" w:rsidP="00A81C3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F15179" w:rsidRPr="002077EB" w:rsidRDefault="00F15179" w:rsidP="00A81C3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F15179" w:rsidRDefault="00F15179" w:rsidP="00A81C3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F15179" w:rsidRPr="00A81C33" w:rsidRDefault="00F15179" w:rsidP="00A81C33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B7B48">
      <w:head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7A0" w:rsidRDefault="00B047A0" w:rsidP="00FF6D39">
      <w:pPr>
        <w:spacing w:after="0" w:line="240" w:lineRule="auto"/>
      </w:pPr>
      <w:r>
        <w:separator/>
      </w:r>
    </w:p>
  </w:endnote>
  <w:endnote w:type="continuationSeparator" w:id="0">
    <w:p w:rsidR="00B047A0" w:rsidRDefault="00B047A0" w:rsidP="00FF6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7A0" w:rsidRDefault="00B047A0" w:rsidP="00FF6D39">
      <w:pPr>
        <w:spacing w:after="0" w:line="240" w:lineRule="auto"/>
      </w:pPr>
      <w:r>
        <w:separator/>
      </w:r>
    </w:p>
  </w:footnote>
  <w:footnote w:type="continuationSeparator" w:id="0">
    <w:p w:rsidR="00B047A0" w:rsidRDefault="00B047A0" w:rsidP="00FF6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179" w:rsidRDefault="00F15179" w:rsidP="003756BD">
    <w:pPr>
      <w:ind w:left="6372"/>
      <w:rPr>
        <w:rFonts w:ascii="Verdana" w:hAnsi="Verdana" w:cs="Arial"/>
        <w:sz w:val="40"/>
        <w:szCs w:val="40"/>
      </w:rPr>
    </w:pPr>
    <w:r w:rsidRPr="00FF6D39">
      <w:rPr>
        <w:rFonts w:ascii="Verdana" w:hAnsi="Verdana" w:cs="Arial"/>
        <w:sz w:val="40"/>
        <w:szCs w:val="40"/>
      </w:rPr>
      <w:t xml:space="preserve"> </w:t>
    </w:r>
  </w:p>
  <w:p w:rsidR="003756BD" w:rsidRPr="00937148" w:rsidRDefault="003756BD" w:rsidP="00FF6D39">
    <w:pPr>
      <w:ind w:left="4248"/>
      <w:rPr>
        <w:rFonts w:ascii="Verdana" w:hAnsi="Verdana" w:cs="Arial"/>
        <w:sz w:val="40"/>
        <w:szCs w:val="40"/>
      </w:rPr>
    </w:pPr>
  </w:p>
  <w:p w:rsidR="00F15179" w:rsidRDefault="00F15179">
    <w:pPr>
      <w:pStyle w:val="Topptekst"/>
    </w:pPr>
  </w:p>
  <w:p w:rsidR="00F15179" w:rsidRDefault="00F1517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445"/>
    <w:multiLevelType w:val="hybridMultilevel"/>
    <w:tmpl w:val="180CFC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33"/>
    <w:rsid w:val="0007005C"/>
    <w:rsid w:val="000A2C86"/>
    <w:rsid w:val="000D6C48"/>
    <w:rsid w:val="000E7CE9"/>
    <w:rsid w:val="00154367"/>
    <w:rsid w:val="002077EB"/>
    <w:rsid w:val="003756BD"/>
    <w:rsid w:val="003D2468"/>
    <w:rsid w:val="00746C3E"/>
    <w:rsid w:val="007B7B48"/>
    <w:rsid w:val="007D73EE"/>
    <w:rsid w:val="009D0D83"/>
    <w:rsid w:val="00A6070F"/>
    <w:rsid w:val="00A81C33"/>
    <w:rsid w:val="00B047A0"/>
    <w:rsid w:val="00BB2B3F"/>
    <w:rsid w:val="00C520F7"/>
    <w:rsid w:val="00C84610"/>
    <w:rsid w:val="00D4324B"/>
    <w:rsid w:val="00F15179"/>
    <w:rsid w:val="00F97C74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1C3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FF6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F6D39"/>
  </w:style>
  <w:style w:type="paragraph" w:styleId="Bunntekst">
    <w:name w:val="footer"/>
    <w:basedOn w:val="Normal"/>
    <w:link w:val="BunntekstTegn"/>
    <w:uiPriority w:val="99"/>
    <w:unhideWhenUsed/>
    <w:rsid w:val="00FF6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6D39"/>
  </w:style>
  <w:style w:type="paragraph" w:styleId="Listeavsnitt">
    <w:name w:val="List Paragraph"/>
    <w:basedOn w:val="Normal"/>
    <w:uiPriority w:val="34"/>
    <w:qFormat/>
    <w:rsid w:val="00BB2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1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1C3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FF6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F6D39"/>
  </w:style>
  <w:style w:type="paragraph" w:styleId="Bunntekst">
    <w:name w:val="footer"/>
    <w:basedOn w:val="Normal"/>
    <w:link w:val="BunntekstTegn"/>
    <w:uiPriority w:val="99"/>
    <w:unhideWhenUsed/>
    <w:rsid w:val="00FF6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F6D39"/>
  </w:style>
  <w:style w:type="paragraph" w:styleId="Listeavsnitt">
    <w:name w:val="List Paragraph"/>
    <w:basedOn w:val="Normal"/>
    <w:uiPriority w:val="34"/>
    <w:qFormat/>
    <w:rsid w:val="00BB2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90.png"/><Relationship Id="rId3" Type="http://schemas.microsoft.com/office/2007/relationships/stylesWithEffects" Target="stylesWithEffects.xml"/><Relationship Id="rId21" Type="http://schemas.openxmlformats.org/officeDocument/2006/relationships/image" Target="media/image40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cid:image003.png@01CF5242.81693A70" TargetMode="External"/><Relationship Id="rId25" Type="http://schemas.openxmlformats.org/officeDocument/2006/relationships/image" Target="media/image80.jp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30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70.pn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image" Target="media/image60.png"/><Relationship Id="rId28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20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Relationship Id="rId22" Type="http://schemas.openxmlformats.org/officeDocument/2006/relationships/image" Target="media/image50.emf"/><Relationship Id="rId27" Type="http://schemas.openxmlformats.org/officeDocument/2006/relationships/image" Target="cid:image003.png@01CF5242.81693A7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BE50D866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Bless</dc:creator>
  <cp:lastModifiedBy>Ivar Ola Opheim</cp:lastModifiedBy>
  <cp:revision>2</cp:revision>
  <cp:lastPrinted>2014-04-07T07:51:00Z</cp:lastPrinted>
  <dcterms:created xsi:type="dcterms:W3CDTF">2014-04-08T12:21:00Z</dcterms:created>
  <dcterms:modified xsi:type="dcterms:W3CDTF">2014-04-08T12:21:00Z</dcterms:modified>
</cp:coreProperties>
</file>